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D9650" w14:textId="77777777" w:rsidR="00B67E96" w:rsidRPr="002C4D64" w:rsidRDefault="00B67E96" w:rsidP="00866941">
      <w:pPr>
        <w:pStyle w:val="BodyText"/>
        <w:keepNext/>
        <w:suppressAutoHyphens w:val="0"/>
        <w:spacing w:after="0"/>
        <w:ind w:left="-1282" w:right="-504"/>
        <w:jc w:val="center"/>
        <w:rPr>
          <w:b/>
          <w:sz w:val="16"/>
          <w:szCs w:val="16"/>
        </w:rPr>
      </w:pPr>
    </w:p>
    <w:p w14:paraId="2BEC7DAA" w14:textId="77777777" w:rsidR="00B67E96" w:rsidRPr="002C4D64" w:rsidRDefault="00B67E96" w:rsidP="00866941">
      <w:pPr>
        <w:pStyle w:val="BodyText"/>
        <w:keepNext/>
        <w:suppressAutoHyphens w:val="0"/>
        <w:spacing w:after="0"/>
        <w:jc w:val="center"/>
        <w:rPr>
          <w:b/>
        </w:rPr>
      </w:pPr>
    </w:p>
    <w:p w14:paraId="2A9DAD50" w14:textId="77777777" w:rsidR="00B67E96" w:rsidRPr="002C4D64" w:rsidRDefault="00B67E96" w:rsidP="00866941">
      <w:pPr>
        <w:pStyle w:val="BodyText"/>
        <w:keepNext/>
        <w:suppressAutoHyphens w:val="0"/>
        <w:spacing w:after="0"/>
        <w:jc w:val="center"/>
        <w:rPr>
          <w:b/>
        </w:rPr>
      </w:pPr>
    </w:p>
    <w:p w14:paraId="7E0EA5A2" w14:textId="77777777" w:rsidR="00B67E96" w:rsidRPr="002C4D64" w:rsidRDefault="00B67E96" w:rsidP="00866941">
      <w:pPr>
        <w:pStyle w:val="BodyText"/>
        <w:keepNext/>
        <w:suppressAutoHyphens w:val="0"/>
        <w:spacing w:after="0"/>
        <w:jc w:val="center"/>
        <w:rPr>
          <w:b/>
        </w:rPr>
      </w:pPr>
    </w:p>
    <w:p w14:paraId="12F5344F" w14:textId="77777777" w:rsidR="00B67E96" w:rsidRPr="002C4D64" w:rsidRDefault="00B67E96" w:rsidP="00866941">
      <w:pPr>
        <w:pStyle w:val="BodyText"/>
        <w:keepNext/>
        <w:suppressAutoHyphens w:val="0"/>
        <w:spacing w:after="0"/>
        <w:jc w:val="center"/>
        <w:rPr>
          <w:b/>
        </w:rPr>
      </w:pPr>
    </w:p>
    <w:p w14:paraId="63E4894C" w14:textId="77777777" w:rsidR="00B67E96" w:rsidRPr="002C4D64" w:rsidRDefault="00B67E96" w:rsidP="00866941">
      <w:pPr>
        <w:pStyle w:val="BodyText"/>
        <w:keepNext/>
        <w:suppressAutoHyphens w:val="0"/>
        <w:spacing w:after="0"/>
        <w:jc w:val="center"/>
        <w:rPr>
          <w:b/>
        </w:rPr>
      </w:pPr>
    </w:p>
    <w:p w14:paraId="51741734" w14:textId="77777777" w:rsidR="00B67E96" w:rsidRPr="002C4D64" w:rsidRDefault="00B67E96" w:rsidP="00866941">
      <w:pPr>
        <w:pStyle w:val="BodyText"/>
        <w:keepNext/>
        <w:suppressAutoHyphens w:val="0"/>
        <w:spacing w:after="0"/>
        <w:jc w:val="center"/>
        <w:rPr>
          <w:b/>
        </w:rPr>
      </w:pPr>
    </w:p>
    <w:p w14:paraId="6DAB03A0" w14:textId="77777777" w:rsidR="00B67E96" w:rsidRPr="002C4D64" w:rsidRDefault="00B67E96" w:rsidP="00866941">
      <w:pPr>
        <w:pStyle w:val="BodyText"/>
        <w:keepNext/>
        <w:suppressAutoHyphens w:val="0"/>
        <w:spacing w:after="0"/>
        <w:jc w:val="center"/>
        <w:rPr>
          <w:b/>
        </w:rPr>
      </w:pPr>
    </w:p>
    <w:p w14:paraId="54B6F3E1" w14:textId="77777777" w:rsidR="00B67E96" w:rsidRPr="002C4D64" w:rsidRDefault="00B67E96" w:rsidP="00866941">
      <w:pPr>
        <w:pStyle w:val="BodyText"/>
        <w:keepNext/>
        <w:suppressAutoHyphens w:val="0"/>
        <w:spacing w:after="0"/>
        <w:jc w:val="center"/>
        <w:rPr>
          <w:b/>
        </w:rPr>
      </w:pPr>
    </w:p>
    <w:p w14:paraId="09B6E82B" w14:textId="77777777" w:rsidR="00B67E96" w:rsidRPr="002C4D64" w:rsidRDefault="00B67E96" w:rsidP="00866941">
      <w:pPr>
        <w:pStyle w:val="BodyText"/>
        <w:keepNext/>
        <w:suppressAutoHyphens w:val="0"/>
        <w:spacing w:after="0"/>
        <w:jc w:val="center"/>
        <w:rPr>
          <w:b/>
        </w:rPr>
      </w:pPr>
    </w:p>
    <w:p w14:paraId="48F55C8A" w14:textId="77777777" w:rsidR="00B67E96" w:rsidRPr="002C4D64" w:rsidRDefault="00B67E96" w:rsidP="00866941">
      <w:pPr>
        <w:pStyle w:val="BodyText"/>
        <w:keepNext/>
        <w:suppressAutoHyphens w:val="0"/>
        <w:spacing w:before="60"/>
        <w:jc w:val="center"/>
        <w:rPr>
          <w:b/>
        </w:rPr>
      </w:pPr>
    </w:p>
    <w:p w14:paraId="07EBE657" w14:textId="77777777" w:rsidR="00B67E96" w:rsidRPr="002C4D64" w:rsidRDefault="00B67E96" w:rsidP="00866941">
      <w:pPr>
        <w:pStyle w:val="BodyText"/>
        <w:keepNext/>
        <w:suppressAutoHyphens w:val="0"/>
        <w:spacing w:before="60"/>
        <w:jc w:val="center"/>
        <w:rPr>
          <w:b/>
          <w:sz w:val="28"/>
          <w:szCs w:val="28"/>
        </w:rPr>
      </w:pPr>
      <w:r w:rsidRPr="002C4D64">
        <w:rPr>
          <w:b/>
          <w:sz w:val="28"/>
          <w:szCs w:val="28"/>
        </w:rPr>
        <w:t>CODE OF GENERAL ORDINANCES</w:t>
      </w:r>
    </w:p>
    <w:p w14:paraId="7FF040AA" w14:textId="77777777" w:rsidR="00B67E96" w:rsidRPr="002C4D64" w:rsidRDefault="00B67E96" w:rsidP="00866941">
      <w:pPr>
        <w:pStyle w:val="BodyText"/>
        <w:keepNext/>
        <w:suppressAutoHyphens w:val="0"/>
        <w:spacing w:before="60"/>
        <w:jc w:val="center"/>
        <w:rPr>
          <w:b/>
          <w:sz w:val="28"/>
          <w:szCs w:val="28"/>
        </w:rPr>
      </w:pPr>
      <w:r w:rsidRPr="002C4D64">
        <w:rPr>
          <w:b/>
          <w:sz w:val="28"/>
          <w:szCs w:val="28"/>
        </w:rPr>
        <w:t>OF THE</w:t>
      </w:r>
    </w:p>
    <w:p w14:paraId="3EEDA847" w14:textId="7C9A188E" w:rsidR="00B67E96" w:rsidRPr="002C4D64" w:rsidRDefault="00B67E96" w:rsidP="00866941">
      <w:pPr>
        <w:pStyle w:val="BodyText"/>
        <w:keepNext/>
        <w:suppressAutoHyphens w:val="0"/>
        <w:spacing w:before="60"/>
        <w:jc w:val="center"/>
        <w:rPr>
          <w:b/>
          <w:sz w:val="28"/>
          <w:szCs w:val="28"/>
        </w:rPr>
      </w:pPr>
      <w:r w:rsidRPr="002C4D64">
        <w:rPr>
          <w:b/>
          <w:sz w:val="28"/>
          <w:szCs w:val="28"/>
        </w:rPr>
        <w:t xml:space="preserve">TOWN OF </w:t>
      </w:r>
      <w:r w:rsidR="00326B54">
        <w:rPr>
          <w:b/>
          <w:sz w:val="28"/>
          <w:szCs w:val="28"/>
        </w:rPr>
        <w:t>DOTY</w:t>
      </w:r>
    </w:p>
    <w:p w14:paraId="3E5D82A3" w14:textId="77777777" w:rsidR="00B67E96" w:rsidRPr="002C4D64" w:rsidRDefault="00B67E96" w:rsidP="00866941">
      <w:pPr>
        <w:pStyle w:val="BodyText"/>
        <w:keepNext/>
        <w:suppressAutoHyphens w:val="0"/>
        <w:spacing w:before="60"/>
        <w:jc w:val="center"/>
        <w:rPr>
          <w:b/>
        </w:rPr>
      </w:pPr>
      <w:r w:rsidRPr="002C4D64">
        <w:rPr>
          <w:b/>
          <w:sz w:val="28"/>
          <w:szCs w:val="28"/>
        </w:rPr>
        <w:t>OCONTO COUNTY, WISCONSIN</w:t>
      </w:r>
    </w:p>
    <w:p w14:paraId="24696EB3" w14:textId="77777777" w:rsidR="00B67E96" w:rsidRPr="002C4D64" w:rsidRDefault="00B67E96" w:rsidP="00866941">
      <w:pPr>
        <w:pStyle w:val="BodyText"/>
        <w:keepNext/>
        <w:suppressAutoHyphens w:val="0"/>
        <w:spacing w:before="60"/>
        <w:jc w:val="center"/>
        <w:rPr>
          <w:b/>
        </w:rPr>
      </w:pPr>
    </w:p>
    <w:p w14:paraId="7BC88770" w14:textId="77777777" w:rsidR="00B67E96" w:rsidRPr="002C4D64" w:rsidRDefault="00B67E96" w:rsidP="00866941">
      <w:pPr>
        <w:pStyle w:val="BodyText"/>
        <w:keepNext/>
        <w:suppressAutoHyphens w:val="0"/>
        <w:spacing w:before="60"/>
        <w:jc w:val="center"/>
        <w:rPr>
          <w:b/>
        </w:rPr>
      </w:pPr>
    </w:p>
    <w:p w14:paraId="5700DFA7" w14:textId="77777777" w:rsidR="00B67E96" w:rsidRPr="002C4D64" w:rsidRDefault="00B67E96" w:rsidP="00866941">
      <w:pPr>
        <w:pStyle w:val="BodyText"/>
        <w:keepNext/>
        <w:suppressAutoHyphens w:val="0"/>
        <w:spacing w:before="60"/>
        <w:jc w:val="center"/>
        <w:rPr>
          <w:b/>
        </w:rPr>
      </w:pPr>
    </w:p>
    <w:p w14:paraId="5790EF32" w14:textId="77777777" w:rsidR="00B67E96" w:rsidRPr="002C4D64" w:rsidRDefault="00B67E96" w:rsidP="00866941">
      <w:pPr>
        <w:pStyle w:val="BodyText"/>
        <w:keepNext/>
        <w:suppressAutoHyphens w:val="0"/>
        <w:spacing w:before="60"/>
        <w:jc w:val="center"/>
        <w:rPr>
          <w:b/>
        </w:rPr>
      </w:pPr>
    </w:p>
    <w:p w14:paraId="6E352FB9" w14:textId="77777777" w:rsidR="00B67E96" w:rsidRPr="002C4D64" w:rsidRDefault="00B67E96" w:rsidP="00866941">
      <w:pPr>
        <w:pStyle w:val="BodyText"/>
        <w:keepNext/>
        <w:suppressAutoHyphens w:val="0"/>
        <w:spacing w:before="60"/>
        <w:jc w:val="center"/>
        <w:rPr>
          <w:b/>
        </w:rPr>
      </w:pPr>
    </w:p>
    <w:p w14:paraId="0974AEE4" w14:textId="77777777" w:rsidR="00E32BDC" w:rsidRPr="002C4D64" w:rsidRDefault="00DE065F" w:rsidP="00866941">
      <w:pPr>
        <w:keepNext/>
        <w:suppressAutoHyphens w:val="0"/>
        <w:spacing w:before="60" w:after="120"/>
        <w:jc w:val="center"/>
      </w:pPr>
      <w:r>
        <w:rPr>
          <w:b/>
          <w:caps/>
          <w:sz w:val="28"/>
          <w:szCs w:val="28"/>
        </w:rPr>
        <w:t>Chapter 9</w:t>
      </w:r>
      <w:r w:rsidR="00E32BDC" w:rsidRPr="002C4D64">
        <w:rPr>
          <w:b/>
          <w:caps/>
          <w:sz w:val="28"/>
          <w:szCs w:val="28"/>
        </w:rPr>
        <w:t xml:space="preserve">: </w:t>
      </w:r>
      <w:r w:rsidR="000839AF" w:rsidRPr="002C4D64">
        <w:rPr>
          <w:b/>
          <w:caps/>
          <w:sz w:val="28"/>
          <w:szCs w:val="28"/>
        </w:rPr>
        <w:t xml:space="preserve"> </w:t>
      </w:r>
      <w:r w:rsidR="00A11315">
        <w:rPr>
          <w:b/>
          <w:caps/>
          <w:sz w:val="28"/>
          <w:szCs w:val="28"/>
        </w:rPr>
        <w:t>Land Use and Zoning</w:t>
      </w:r>
    </w:p>
    <w:p w14:paraId="5C661CD8" w14:textId="77777777" w:rsidR="00E32BDC" w:rsidRDefault="00E32BDC" w:rsidP="00866941">
      <w:pPr>
        <w:pStyle w:val="BodyText"/>
        <w:keepNext/>
        <w:suppressAutoHyphens w:val="0"/>
        <w:jc w:val="center"/>
      </w:pPr>
    </w:p>
    <w:p w14:paraId="546D7744" w14:textId="77777777" w:rsidR="009F219C" w:rsidRDefault="00C6591F" w:rsidP="00866941">
      <w:pPr>
        <w:pStyle w:val="BodyText"/>
        <w:keepNext/>
        <w:suppressAutoHyphens w:val="0"/>
        <w:jc w:val="center"/>
      </w:pPr>
      <w:r>
        <w:br w:type="page"/>
      </w:r>
    </w:p>
    <w:p w14:paraId="06853BA8" w14:textId="77777777" w:rsidR="009F219C" w:rsidRPr="002C4D64" w:rsidRDefault="009F219C" w:rsidP="00866941">
      <w:pPr>
        <w:pStyle w:val="BodyText"/>
        <w:keepNext/>
        <w:suppressAutoHyphens w:val="0"/>
        <w:jc w:val="center"/>
      </w:pPr>
    </w:p>
    <w:p w14:paraId="404E483D" w14:textId="77777777" w:rsidR="00E32BDC" w:rsidRPr="00D83943" w:rsidRDefault="00E32BDC" w:rsidP="00866941">
      <w:pPr>
        <w:keepNext/>
        <w:suppressAutoHyphens w:val="0"/>
        <w:rPr>
          <w:color w:val="FF0000"/>
        </w:rPr>
        <w:sectPr w:rsidR="00E32BDC" w:rsidRPr="00D83943" w:rsidSect="00211932">
          <w:pgSz w:w="12240" w:h="15840"/>
          <w:pgMar w:top="1440" w:right="1440" w:bottom="1440" w:left="1440" w:header="720" w:footer="720" w:gutter="0"/>
          <w:pgNumType w:start="1"/>
          <w:cols w:space="720"/>
          <w:docGrid w:linePitch="600" w:charSpace="32768"/>
        </w:sectPr>
      </w:pPr>
    </w:p>
    <w:p w14:paraId="16362C72" w14:textId="77777777" w:rsidR="00E32BDC" w:rsidRPr="002C4D64" w:rsidRDefault="00E32BDC" w:rsidP="00866941">
      <w:pPr>
        <w:pStyle w:val="BodyText"/>
        <w:keepNext/>
        <w:suppressAutoHyphens w:val="0"/>
        <w:jc w:val="center"/>
        <w:rPr>
          <w:b/>
          <w:caps/>
          <w:sz w:val="28"/>
          <w:szCs w:val="28"/>
        </w:rPr>
      </w:pPr>
      <w:r w:rsidRPr="002C4D64">
        <w:rPr>
          <w:b/>
          <w:caps/>
          <w:sz w:val="28"/>
          <w:szCs w:val="28"/>
        </w:rPr>
        <w:lastRenderedPageBreak/>
        <w:t>table of contents</w:t>
      </w:r>
    </w:p>
    <w:p w14:paraId="3753D48D" w14:textId="77777777" w:rsidR="00E32BDC" w:rsidRPr="002C4D64" w:rsidRDefault="00E32BDC" w:rsidP="00866941">
      <w:pPr>
        <w:pStyle w:val="BodyText"/>
        <w:keepNext/>
        <w:suppressAutoHyphens w:val="0"/>
        <w:jc w:val="center"/>
        <w:rPr>
          <w:b/>
          <w:caps/>
          <w:sz w:val="20"/>
          <w:szCs w:val="20"/>
        </w:rPr>
      </w:pPr>
    </w:p>
    <w:p w14:paraId="260DF579" w14:textId="77777777" w:rsidR="00567AED" w:rsidRPr="000B1576" w:rsidRDefault="00E32BDC">
      <w:pPr>
        <w:pStyle w:val="TOC1"/>
        <w:rPr>
          <w:rFonts w:ascii="Calibri" w:hAnsi="Calibri"/>
          <w:caps w:val="0"/>
          <w:noProof/>
          <w:sz w:val="22"/>
          <w:szCs w:val="22"/>
          <w:lang w:eastAsia="en-US"/>
        </w:rPr>
      </w:pPr>
      <w:r w:rsidRPr="002C4D64">
        <w:rPr>
          <w:sz w:val="20"/>
          <w:szCs w:val="20"/>
        </w:rPr>
        <w:fldChar w:fldCharType="begin"/>
      </w:r>
      <w:r w:rsidRPr="002C4D64">
        <w:rPr>
          <w:sz w:val="20"/>
          <w:szCs w:val="20"/>
        </w:rPr>
        <w:instrText xml:space="preserve"> TOC \o "1-3" \h \z \u </w:instrText>
      </w:r>
      <w:r w:rsidRPr="002C4D64">
        <w:rPr>
          <w:sz w:val="20"/>
          <w:szCs w:val="20"/>
        </w:rPr>
        <w:fldChar w:fldCharType="separate"/>
      </w:r>
      <w:hyperlink w:anchor="_Toc481585549" w:history="1">
        <w:r w:rsidR="00567AED" w:rsidRPr="00A27E43">
          <w:rPr>
            <w:rStyle w:val="Hyperlink"/>
            <w:bCs/>
            <w:noProof/>
          </w:rPr>
          <w:t>Chapter 9:</w:t>
        </w:r>
        <w:r w:rsidR="00567AED" w:rsidRPr="000B1576">
          <w:rPr>
            <w:rFonts w:ascii="Calibri" w:hAnsi="Calibri"/>
            <w:caps w:val="0"/>
            <w:noProof/>
            <w:sz w:val="22"/>
            <w:szCs w:val="22"/>
            <w:lang w:eastAsia="en-US"/>
          </w:rPr>
          <w:tab/>
        </w:r>
        <w:r w:rsidR="00567AED" w:rsidRPr="00A27E43">
          <w:rPr>
            <w:rStyle w:val="Hyperlink"/>
            <w:noProof/>
          </w:rPr>
          <w:t>Land Use and Zoning</w:t>
        </w:r>
        <w:r w:rsidR="00567AED">
          <w:rPr>
            <w:noProof/>
            <w:webHidden/>
          </w:rPr>
          <w:tab/>
        </w:r>
        <w:r w:rsidR="00567AED">
          <w:rPr>
            <w:noProof/>
            <w:webHidden/>
          </w:rPr>
          <w:fldChar w:fldCharType="begin"/>
        </w:r>
        <w:r w:rsidR="00567AED">
          <w:rPr>
            <w:noProof/>
            <w:webHidden/>
          </w:rPr>
          <w:instrText xml:space="preserve"> PAGEREF _Toc481585549 \h </w:instrText>
        </w:r>
        <w:r w:rsidR="00567AED">
          <w:rPr>
            <w:noProof/>
            <w:webHidden/>
          </w:rPr>
        </w:r>
        <w:r w:rsidR="00567AED">
          <w:rPr>
            <w:noProof/>
            <w:webHidden/>
          </w:rPr>
          <w:fldChar w:fldCharType="separate"/>
        </w:r>
        <w:r w:rsidR="00211932">
          <w:rPr>
            <w:noProof/>
            <w:webHidden/>
          </w:rPr>
          <w:t>9-1</w:t>
        </w:r>
        <w:r w:rsidR="00567AED">
          <w:rPr>
            <w:noProof/>
            <w:webHidden/>
          </w:rPr>
          <w:fldChar w:fldCharType="end"/>
        </w:r>
      </w:hyperlink>
    </w:p>
    <w:p w14:paraId="008EEB0B" w14:textId="77777777" w:rsidR="00567AED" w:rsidRPr="000B1576" w:rsidRDefault="00062853">
      <w:pPr>
        <w:pStyle w:val="TOC2"/>
        <w:tabs>
          <w:tab w:val="left" w:pos="1440"/>
          <w:tab w:val="right" w:leader="dot" w:pos="9350"/>
        </w:tabs>
        <w:rPr>
          <w:rFonts w:ascii="Calibri" w:hAnsi="Calibri"/>
          <w:caps w:val="0"/>
          <w:noProof/>
          <w:sz w:val="22"/>
          <w:szCs w:val="22"/>
          <w:lang w:eastAsia="en-US"/>
        </w:rPr>
      </w:pPr>
      <w:hyperlink w:anchor="_Toc481585550" w:history="1">
        <w:r w:rsidR="00567AED" w:rsidRPr="00A27E43">
          <w:rPr>
            <w:rStyle w:val="Hyperlink"/>
            <w:noProof/>
            <w:kern w:val="1"/>
          </w:rPr>
          <w:t>9.0100</w:t>
        </w:r>
        <w:r w:rsidR="00567AED" w:rsidRPr="000B1576">
          <w:rPr>
            <w:rFonts w:ascii="Calibri" w:hAnsi="Calibri"/>
            <w:caps w:val="0"/>
            <w:noProof/>
            <w:sz w:val="22"/>
            <w:szCs w:val="22"/>
            <w:lang w:eastAsia="en-US"/>
          </w:rPr>
          <w:tab/>
        </w:r>
        <w:r w:rsidR="00567AED" w:rsidRPr="00A27E43">
          <w:rPr>
            <w:rStyle w:val="Hyperlink"/>
            <w:noProof/>
          </w:rPr>
          <w:t>Comprehensive Plan</w:t>
        </w:r>
        <w:r w:rsidR="00567AED">
          <w:rPr>
            <w:noProof/>
            <w:webHidden/>
          </w:rPr>
          <w:tab/>
        </w:r>
        <w:r w:rsidR="00567AED">
          <w:rPr>
            <w:noProof/>
            <w:webHidden/>
          </w:rPr>
          <w:fldChar w:fldCharType="begin"/>
        </w:r>
        <w:r w:rsidR="00567AED">
          <w:rPr>
            <w:noProof/>
            <w:webHidden/>
          </w:rPr>
          <w:instrText xml:space="preserve"> PAGEREF _Toc481585550 \h </w:instrText>
        </w:r>
        <w:r w:rsidR="00567AED">
          <w:rPr>
            <w:noProof/>
            <w:webHidden/>
          </w:rPr>
        </w:r>
        <w:r w:rsidR="00567AED">
          <w:rPr>
            <w:noProof/>
            <w:webHidden/>
          </w:rPr>
          <w:fldChar w:fldCharType="separate"/>
        </w:r>
        <w:r w:rsidR="00211932">
          <w:rPr>
            <w:noProof/>
            <w:webHidden/>
          </w:rPr>
          <w:t>9-1</w:t>
        </w:r>
        <w:r w:rsidR="00567AED">
          <w:rPr>
            <w:noProof/>
            <w:webHidden/>
          </w:rPr>
          <w:fldChar w:fldCharType="end"/>
        </w:r>
      </w:hyperlink>
    </w:p>
    <w:p w14:paraId="05DBAE6F" w14:textId="77777777" w:rsidR="00567AED" w:rsidRPr="000B1576" w:rsidRDefault="00062853">
      <w:pPr>
        <w:pStyle w:val="TOC2"/>
        <w:tabs>
          <w:tab w:val="left" w:pos="1440"/>
          <w:tab w:val="right" w:leader="dot" w:pos="9350"/>
        </w:tabs>
        <w:rPr>
          <w:rFonts w:ascii="Calibri" w:hAnsi="Calibri"/>
          <w:caps w:val="0"/>
          <w:noProof/>
          <w:sz w:val="22"/>
          <w:szCs w:val="22"/>
          <w:lang w:eastAsia="en-US"/>
        </w:rPr>
      </w:pPr>
      <w:hyperlink w:anchor="_Toc481585551" w:history="1">
        <w:r w:rsidR="00567AED" w:rsidRPr="00A27E43">
          <w:rPr>
            <w:rStyle w:val="Hyperlink"/>
            <w:noProof/>
            <w:kern w:val="1"/>
          </w:rPr>
          <w:t>9.0200</w:t>
        </w:r>
        <w:r w:rsidR="00567AED" w:rsidRPr="000B1576">
          <w:rPr>
            <w:rFonts w:ascii="Calibri" w:hAnsi="Calibri"/>
            <w:caps w:val="0"/>
            <w:noProof/>
            <w:sz w:val="22"/>
            <w:szCs w:val="22"/>
            <w:lang w:eastAsia="en-US"/>
          </w:rPr>
          <w:tab/>
        </w:r>
        <w:r w:rsidR="00567AED" w:rsidRPr="00A27E43">
          <w:rPr>
            <w:rStyle w:val="Hyperlink"/>
            <w:noProof/>
          </w:rPr>
          <w:t>General Zoning</w:t>
        </w:r>
        <w:r w:rsidR="00567AED">
          <w:rPr>
            <w:noProof/>
            <w:webHidden/>
          </w:rPr>
          <w:tab/>
        </w:r>
        <w:r w:rsidR="00567AED">
          <w:rPr>
            <w:noProof/>
            <w:webHidden/>
          </w:rPr>
          <w:fldChar w:fldCharType="begin"/>
        </w:r>
        <w:r w:rsidR="00567AED">
          <w:rPr>
            <w:noProof/>
            <w:webHidden/>
          </w:rPr>
          <w:instrText xml:space="preserve"> PAGEREF _Toc481585551 \h </w:instrText>
        </w:r>
        <w:r w:rsidR="00567AED">
          <w:rPr>
            <w:noProof/>
            <w:webHidden/>
          </w:rPr>
        </w:r>
        <w:r w:rsidR="00567AED">
          <w:rPr>
            <w:noProof/>
            <w:webHidden/>
          </w:rPr>
          <w:fldChar w:fldCharType="separate"/>
        </w:r>
        <w:r w:rsidR="00211932">
          <w:rPr>
            <w:noProof/>
            <w:webHidden/>
          </w:rPr>
          <w:t>9-1</w:t>
        </w:r>
        <w:r w:rsidR="00567AED">
          <w:rPr>
            <w:noProof/>
            <w:webHidden/>
          </w:rPr>
          <w:fldChar w:fldCharType="end"/>
        </w:r>
      </w:hyperlink>
    </w:p>
    <w:p w14:paraId="57BF9CF5" w14:textId="77777777" w:rsidR="00567AED" w:rsidRPr="000B1576" w:rsidRDefault="00062853">
      <w:pPr>
        <w:pStyle w:val="TOC2"/>
        <w:tabs>
          <w:tab w:val="left" w:pos="1440"/>
          <w:tab w:val="right" w:leader="dot" w:pos="9350"/>
        </w:tabs>
        <w:rPr>
          <w:rFonts w:ascii="Calibri" w:hAnsi="Calibri"/>
          <w:caps w:val="0"/>
          <w:noProof/>
          <w:sz w:val="22"/>
          <w:szCs w:val="22"/>
          <w:lang w:eastAsia="en-US"/>
        </w:rPr>
      </w:pPr>
      <w:hyperlink w:anchor="_Toc481585552" w:history="1">
        <w:r w:rsidR="00567AED" w:rsidRPr="00A27E43">
          <w:rPr>
            <w:rStyle w:val="Hyperlink"/>
            <w:noProof/>
            <w:kern w:val="1"/>
          </w:rPr>
          <w:t>9.0300</w:t>
        </w:r>
        <w:r w:rsidR="00567AED" w:rsidRPr="000B1576">
          <w:rPr>
            <w:rFonts w:ascii="Calibri" w:hAnsi="Calibri"/>
            <w:caps w:val="0"/>
            <w:noProof/>
            <w:sz w:val="22"/>
            <w:szCs w:val="22"/>
            <w:lang w:eastAsia="en-US"/>
          </w:rPr>
          <w:tab/>
        </w:r>
        <w:r w:rsidR="00567AED" w:rsidRPr="00A27E43">
          <w:rPr>
            <w:rStyle w:val="Hyperlink"/>
            <w:noProof/>
          </w:rPr>
          <w:t>Reserved</w:t>
        </w:r>
        <w:r w:rsidR="00567AED">
          <w:rPr>
            <w:noProof/>
            <w:webHidden/>
          </w:rPr>
          <w:tab/>
        </w:r>
        <w:r w:rsidR="00567AED">
          <w:rPr>
            <w:noProof/>
            <w:webHidden/>
          </w:rPr>
          <w:fldChar w:fldCharType="begin"/>
        </w:r>
        <w:r w:rsidR="00567AED">
          <w:rPr>
            <w:noProof/>
            <w:webHidden/>
          </w:rPr>
          <w:instrText xml:space="preserve"> PAGEREF _Toc481585552 \h </w:instrText>
        </w:r>
        <w:r w:rsidR="00567AED">
          <w:rPr>
            <w:noProof/>
            <w:webHidden/>
          </w:rPr>
        </w:r>
        <w:r w:rsidR="00567AED">
          <w:rPr>
            <w:noProof/>
            <w:webHidden/>
          </w:rPr>
          <w:fldChar w:fldCharType="separate"/>
        </w:r>
        <w:r w:rsidR="00211932">
          <w:rPr>
            <w:noProof/>
            <w:webHidden/>
          </w:rPr>
          <w:t>9-2</w:t>
        </w:r>
        <w:r w:rsidR="00567AED">
          <w:rPr>
            <w:noProof/>
            <w:webHidden/>
          </w:rPr>
          <w:fldChar w:fldCharType="end"/>
        </w:r>
      </w:hyperlink>
    </w:p>
    <w:p w14:paraId="6CF55706" w14:textId="77777777" w:rsidR="00567AED" w:rsidRPr="000B1576" w:rsidRDefault="00062853">
      <w:pPr>
        <w:pStyle w:val="TOC2"/>
        <w:tabs>
          <w:tab w:val="left" w:pos="1440"/>
          <w:tab w:val="right" w:leader="dot" w:pos="9350"/>
        </w:tabs>
        <w:rPr>
          <w:rFonts w:ascii="Calibri" w:hAnsi="Calibri"/>
          <w:caps w:val="0"/>
          <w:noProof/>
          <w:sz w:val="22"/>
          <w:szCs w:val="22"/>
          <w:lang w:eastAsia="en-US"/>
        </w:rPr>
      </w:pPr>
      <w:hyperlink w:anchor="_Toc481585553" w:history="1">
        <w:r w:rsidR="00567AED" w:rsidRPr="00A27E43">
          <w:rPr>
            <w:rStyle w:val="Hyperlink"/>
            <w:noProof/>
            <w:kern w:val="1"/>
          </w:rPr>
          <w:t>9.0400</w:t>
        </w:r>
        <w:r w:rsidR="00567AED" w:rsidRPr="000B1576">
          <w:rPr>
            <w:rFonts w:ascii="Calibri" w:hAnsi="Calibri"/>
            <w:caps w:val="0"/>
            <w:noProof/>
            <w:sz w:val="22"/>
            <w:szCs w:val="22"/>
            <w:lang w:eastAsia="en-US"/>
          </w:rPr>
          <w:tab/>
        </w:r>
        <w:r w:rsidR="00567AED" w:rsidRPr="00A27E43">
          <w:rPr>
            <w:rStyle w:val="Hyperlink"/>
            <w:noProof/>
          </w:rPr>
          <w:t>RESERVED</w:t>
        </w:r>
        <w:r w:rsidR="00567AED">
          <w:rPr>
            <w:noProof/>
            <w:webHidden/>
          </w:rPr>
          <w:tab/>
        </w:r>
        <w:r w:rsidR="00567AED">
          <w:rPr>
            <w:noProof/>
            <w:webHidden/>
          </w:rPr>
          <w:fldChar w:fldCharType="begin"/>
        </w:r>
        <w:r w:rsidR="00567AED">
          <w:rPr>
            <w:noProof/>
            <w:webHidden/>
          </w:rPr>
          <w:instrText xml:space="preserve"> PAGEREF _Toc481585553 \h </w:instrText>
        </w:r>
        <w:r w:rsidR="00567AED">
          <w:rPr>
            <w:noProof/>
            <w:webHidden/>
          </w:rPr>
        </w:r>
        <w:r w:rsidR="00567AED">
          <w:rPr>
            <w:noProof/>
            <w:webHidden/>
          </w:rPr>
          <w:fldChar w:fldCharType="separate"/>
        </w:r>
        <w:r w:rsidR="00211932">
          <w:rPr>
            <w:noProof/>
            <w:webHidden/>
          </w:rPr>
          <w:t>9-2</w:t>
        </w:r>
        <w:r w:rsidR="00567AED">
          <w:rPr>
            <w:noProof/>
            <w:webHidden/>
          </w:rPr>
          <w:fldChar w:fldCharType="end"/>
        </w:r>
      </w:hyperlink>
    </w:p>
    <w:p w14:paraId="1B1870FA" w14:textId="77777777" w:rsidR="00567AED" w:rsidRPr="000B1576" w:rsidRDefault="00062853">
      <w:pPr>
        <w:pStyle w:val="TOC2"/>
        <w:tabs>
          <w:tab w:val="left" w:pos="1440"/>
          <w:tab w:val="right" w:leader="dot" w:pos="9350"/>
        </w:tabs>
        <w:rPr>
          <w:rFonts w:ascii="Calibri" w:hAnsi="Calibri"/>
          <w:caps w:val="0"/>
          <w:noProof/>
          <w:sz w:val="22"/>
          <w:szCs w:val="22"/>
          <w:lang w:eastAsia="en-US"/>
        </w:rPr>
      </w:pPr>
      <w:hyperlink w:anchor="_Toc481585554" w:history="1">
        <w:r w:rsidR="00567AED" w:rsidRPr="00A27E43">
          <w:rPr>
            <w:rStyle w:val="Hyperlink"/>
            <w:noProof/>
            <w:kern w:val="1"/>
          </w:rPr>
          <w:t>9.0500</w:t>
        </w:r>
        <w:r w:rsidR="00567AED" w:rsidRPr="000B1576">
          <w:rPr>
            <w:rFonts w:ascii="Calibri" w:hAnsi="Calibri"/>
            <w:caps w:val="0"/>
            <w:noProof/>
            <w:sz w:val="22"/>
            <w:szCs w:val="22"/>
            <w:lang w:eastAsia="en-US"/>
          </w:rPr>
          <w:tab/>
        </w:r>
        <w:r w:rsidR="00567AED" w:rsidRPr="00A27E43">
          <w:rPr>
            <w:rStyle w:val="Hyperlink"/>
            <w:noProof/>
          </w:rPr>
          <w:t>RESERVED</w:t>
        </w:r>
        <w:r w:rsidR="00567AED">
          <w:rPr>
            <w:noProof/>
            <w:webHidden/>
          </w:rPr>
          <w:tab/>
        </w:r>
        <w:r w:rsidR="00567AED">
          <w:rPr>
            <w:noProof/>
            <w:webHidden/>
          </w:rPr>
          <w:fldChar w:fldCharType="begin"/>
        </w:r>
        <w:r w:rsidR="00567AED">
          <w:rPr>
            <w:noProof/>
            <w:webHidden/>
          </w:rPr>
          <w:instrText xml:space="preserve"> PAGEREF _Toc481585554 \h </w:instrText>
        </w:r>
        <w:r w:rsidR="00567AED">
          <w:rPr>
            <w:noProof/>
            <w:webHidden/>
          </w:rPr>
        </w:r>
        <w:r w:rsidR="00567AED">
          <w:rPr>
            <w:noProof/>
            <w:webHidden/>
          </w:rPr>
          <w:fldChar w:fldCharType="separate"/>
        </w:r>
        <w:r w:rsidR="00211932">
          <w:rPr>
            <w:noProof/>
            <w:webHidden/>
          </w:rPr>
          <w:t>9-2</w:t>
        </w:r>
        <w:r w:rsidR="00567AED">
          <w:rPr>
            <w:noProof/>
            <w:webHidden/>
          </w:rPr>
          <w:fldChar w:fldCharType="end"/>
        </w:r>
      </w:hyperlink>
    </w:p>
    <w:p w14:paraId="13B2DA99" w14:textId="77777777" w:rsidR="00567AED" w:rsidRPr="000B1576" w:rsidRDefault="00062853">
      <w:pPr>
        <w:pStyle w:val="TOC2"/>
        <w:tabs>
          <w:tab w:val="left" w:pos="1440"/>
          <w:tab w:val="right" w:leader="dot" w:pos="9350"/>
        </w:tabs>
        <w:rPr>
          <w:rFonts w:ascii="Calibri" w:hAnsi="Calibri"/>
          <w:caps w:val="0"/>
          <w:noProof/>
          <w:sz w:val="22"/>
          <w:szCs w:val="22"/>
          <w:lang w:eastAsia="en-US"/>
        </w:rPr>
      </w:pPr>
      <w:hyperlink w:anchor="_Toc481585555" w:history="1">
        <w:r w:rsidR="00567AED" w:rsidRPr="00A27E43">
          <w:rPr>
            <w:rStyle w:val="Hyperlink"/>
            <w:noProof/>
            <w:kern w:val="1"/>
          </w:rPr>
          <w:t>9.0600</w:t>
        </w:r>
        <w:r w:rsidR="00567AED" w:rsidRPr="000B1576">
          <w:rPr>
            <w:rFonts w:ascii="Calibri" w:hAnsi="Calibri"/>
            <w:caps w:val="0"/>
            <w:noProof/>
            <w:sz w:val="22"/>
            <w:szCs w:val="22"/>
            <w:lang w:eastAsia="en-US"/>
          </w:rPr>
          <w:tab/>
        </w:r>
        <w:r w:rsidR="00567AED" w:rsidRPr="00A27E43">
          <w:rPr>
            <w:rStyle w:val="Hyperlink"/>
            <w:noProof/>
          </w:rPr>
          <w:t>RESERVED</w:t>
        </w:r>
        <w:r w:rsidR="00567AED">
          <w:rPr>
            <w:noProof/>
            <w:webHidden/>
          </w:rPr>
          <w:tab/>
        </w:r>
        <w:r w:rsidR="00567AED">
          <w:rPr>
            <w:noProof/>
            <w:webHidden/>
          </w:rPr>
          <w:fldChar w:fldCharType="begin"/>
        </w:r>
        <w:r w:rsidR="00567AED">
          <w:rPr>
            <w:noProof/>
            <w:webHidden/>
          </w:rPr>
          <w:instrText xml:space="preserve"> PAGEREF _Toc481585555 \h </w:instrText>
        </w:r>
        <w:r w:rsidR="00567AED">
          <w:rPr>
            <w:noProof/>
            <w:webHidden/>
          </w:rPr>
        </w:r>
        <w:r w:rsidR="00567AED">
          <w:rPr>
            <w:noProof/>
            <w:webHidden/>
          </w:rPr>
          <w:fldChar w:fldCharType="separate"/>
        </w:r>
        <w:r w:rsidR="00211932">
          <w:rPr>
            <w:noProof/>
            <w:webHidden/>
          </w:rPr>
          <w:t>9-2</w:t>
        </w:r>
        <w:r w:rsidR="00567AED">
          <w:rPr>
            <w:noProof/>
            <w:webHidden/>
          </w:rPr>
          <w:fldChar w:fldCharType="end"/>
        </w:r>
      </w:hyperlink>
    </w:p>
    <w:p w14:paraId="4F78E6C3" w14:textId="77777777" w:rsidR="00567AED" w:rsidRPr="000B1576" w:rsidRDefault="00062853">
      <w:pPr>
        <w:pStyle w:val="TOC2"/>
        <w:tabs>
          <w:tab w:val="left" w:pos="1440"/>
          <w:tab w:val="right" w:leader="dot" w:pos="9350"/>
        </w:tabs>
        <w:rPr>
          <w:rFonts w:ascii="Calibri" w:hAnsi="Calibri"/>
          <w:caps w:val="0"/>
          <w:noProof/>
          <w:sz w:val="22"/>
          <w:szCs w:val="22"/>
          <w:lang w:eastAsia="en-US"/>
        </w:rPr>
      </w:pPr>
      <w:hyperlink w:anchor="_Toc481585556" w:history="1">
        <w:r w:rsidR="00567AED" w:rsidRPr="00A27E43">
          <w:rPr>
            <w:rStyle w:val="Hyperlink"/>
            <w:noProof/>
            <w:kern w:val="1"/>
          </w:rPr>
          <w:t>9.0700</w:t>
        </w:r>
        <w:r w:rsidR="00567AED" w:rsidRPr="000B1576">
          <w:rPr>
            <w:rFonts w:ascii="Calibri" w:hAnsi="Calibri"/>
            <w:caps w:val="0"/>
            <w:noProof/>
            <w:sz w:val="22"/>
            <w:szCs w:val="22"/>
            <w:lang w:eastAsia="en-US"/>
          </w:rPr>
          <w:tab/>
        </w:r>
        <w:r w:rsidR="00567AED" w:rsidRPr="00A27E43">
          <w:rPr>
            <w:rStyle w:val="Hyperlink"/>
            <w:noProof/>
          </w:rPr>
          <w:t>Effective Date</w:t>
        </w:r>
        <w:r w:rsidR="00567AED">
          <w:rPr>
            <w:noProof/>
            <w:webHidden/>
          </w:rPr>
          <w:tab/>
        </w:r>
        <w:r w:rsidR="00567AED">
          <w:rPr>
            <w:noProof/>
            <w:webHidden/>
          </w:rPr>
          <w:fldChar w:fldCharType="begin"/>
        </w:r>
        <w:r w:rsidR="00567AED">
          <w:rPr>
            <w:noProof/>
            <w:webHidden/>
          </w:rPr>
          <w:instrText xml:space="preserve"> PAGEREF _Toc481585556 \h </w:instrText>
        </w:r>
        <w:r w:rsidR="00567AED">
          <w:rPr>
            <w:noProof/>
            <w:webHidden/>
          </w:rPr>
        </w:r>
        <w:r w:rsidR="00567AED">
          <w:rPr>
            <w:noProof/>
            <w:webHidden/>
          </w:rPr>
          <w:fldChar w:fldCharType="separate"/>
        </w:r>
        <w:r w:rsidR="00211932">
          <w:rPr>
            <w:noProof/>
            <w:webHidden/>
          </w:rPr>
          <w:t>9-2</w:t>
        </w:r>
        <w:r w:rsidR="00567AED">
          <w:rPr>
            <w:noProof/>
            <w:webHidden/>
          </w:rPr>
          <w:fldChar w:fldCharType="end"/>
        </w:r>
      </w:hyperlink>
    </w:p>
    <w:p w14:paraId="6C39B61B" w14:textId="77777777" w:rsidR="00C6591F" w:rsidRDefault="00E32BDC" w:rsidP="00866941">
      <w:pPr>
        <w:keepNext/>
        <w:suppressAutoHyphens w:val="0"/>
        <w:rPr>
          <w:sz w:val="20"/>
          <w:szCs w:val="20"/>
        </w:rPr>
      </w:pPr>
      <w:r w:rsidRPr="002C4D64">
        <w:rPr>
          <w:sz w:val="20"/>
          <w:szCs w:val="20"/>
        </w:rPr>
        <w:fldChar w:fldCharType="end"/>
      </w:r>
    </w:p>
    <w:p w14:paraId="7D0C1FE4" w14:textId="77777777" w:rsidR="00E32BDC" w:rsidRPr="00D83943" w:rsidRDefault="00C6591F" w:rsidP="00866941">
      <w:pPr>
        <w:keepNext/>
        <w:suppressAutoHyphens w:val="0"/>
        <w:rPr>
          <w:b/>
          <w:caps/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</w:p>
    <w:p w14:paraId="55307838" w14:textId="77777777" w:rsidR="00E32BDC" w:rsidRPr="00D83943" w:rsidRDefault="00E32BDC" w:rsidP="00866941">
      <w:pPr>
        <w:keepNext/>
        <w:suppressAutoHyphens w:val="0"/>
        <w:rPr>
          <w:color w:val="FF0000"/>
          <w:sz w:val="22"/>
          <w:szCs w:val="22"/>
        </w:rPr>
      </w:pPr>
    </w:p>
    <w:p w14:paraId="3F80E911" w14:textId="77777777" w:rsidR="00E32BDC" w:rsidRPr="00D83943" w:rsidRDefault="00E32BDC" w:rsidP="00866941">
      <w:pPr>
        <w:keepNext/>
        <w:suppressAutoHyphens w:val="0"/>
        <w:rPr>
          <w:color w:val="FF0000"/>
        </w:rPr>
        <w:sectPr w:rsidR="00E32BDC" w:rsidRPr="00D83943" w:rsidSect="002119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46" w:gutter="0"/>
          <w:pgNumType w:fmt="lowerRoman" w:start="1"/>
          <w:cols w:space="720"/>
          <w:docGrid w:linePitch="600" w:charSpace="32768"/>
        </w:sectPr>
      </w:pPr>
    </w:p>
    <w:p w14:paraId="4F79FA28" w14:textId="77777777" w:rsidR="00E32BDC" w:rsidRPr="00CD0858" w:rsidRDefault="00A11315" w:rsidP="009755E2">
      <w:pPr>
        <w:pStyle w:val="Heading1"/>
      </w:pPr>
      <w:bookmarkStart w:id="0" w:name="_Toc481585549"/>
      <w:r>
        <w:lastRenderedPageBreak/>
        <w:t xml:space="preserve">Land Use and </w:t>
      </w:r>
      <w:r w:rsidR="009755E2">
        <w:t>Zoning</w:t>
      </w:r>
      <w:bookmarkEnd w:id="0"/>
      <w:r w:rsidR="009755E2">
        <w:t xml:space="preserve"> </w:t>
      </w:r>
    </w:p>
    <w:p w14:paraId="157EA73A" w14:textId="77777777" w:rsidR="00F214DB" w:rsidRDefault="00D46ABF" w:rsidP="00D46ABF">
      <w:pPr>
        <w:pStyle w:val="Heading2"/>
        <w:suppressAutoHyphens w:val="0"/>
      </w:pPr>
      <w:bookmarkStart w:id="1" w:name="_Toc481585550"/>
      <w:r>
        <w:t>Comprehensive Plan</w:t>
      </w:r>
      <w:bookmarkEnd w:id="1"/>
    </w:p>
    <w:p w14:paraId="36E2159E" w14:textId="7C6DC198" w:rsidR="00D46ABF" w:rsidRDefault="00D46ABF" w:rsidP="00D46ABF">
      <w:pPr>
        <w:pStyle w:val="BodyText2"/>
        <w:keepNext/>
        <w:suppressAutoHyphens w:val="0"/>
      </w:pPr>
      <w:r>
        <w:t xml:space="preserve">The </w:t>
      </w:r>
      <w:r w:rsidRPr="00D46ABF">
        <w:rPr>
          <w:i/>
        </w:rPr>
        <w:t xml:space="preserve">TOWN OF </w:t>
      </w:r>
      <w:r w:rsidR="00326B54">
        <w:rPr>
          <w:i/>
        </w:rPr>
        <w:t>DOTY</w:t>
      </w:r>
      <w:r w:rsidRPr="00D46ABF">
        <w:rPr>
          <w:i/>
        </w:rPr>
        <w:t>, OCONTO COUNTY, WISCONSIN 20-YEAR COMPREHENSIVE PLAN</w:t>
      </w:r>
      <w:r>
        <w:t xml:space="preserve">, prepared and adopted pursuant to </w:t>
      </w:r>
      <w:r w:rsidR="008C3E1F">
        <w:t xml:space="preserve">s. </w:t>
      </w:r>
      <w:r>
        <w:t xml:space="preserve">66.1001, Wis. Stats., is hereby incorporated by reference and made a part hereof and all land use within the Town of </w:t>
      </w:r>
      <w:r w:rsidR="00326B54">
        <w:t>Doty</w:t>
      </w:r>
      <w:r>
        <w:t xml:space="preserve"> shall be consistent therewith.</w:t>
      </w:r>
      <w:r w:rsidR="008C3E1F">
        <w:t xml:space="preserve"> The comprehensive plan </w:t>
      </w:r>
      <w:r w:rsidR="00227CF1">
        <w:t>shall</w:t>
      </w:r>
      <w:r w:rsidR="008C3E1F">
        <w:t xml:space="preserve"> be modified or amended under the provisions of s. </w:t>
      </w:r>
      <w:r w:rsidR="00D72202">
        <w:t>66.1001</w:t>
      </w:r>
      <w:r w:rsidR="00E30632">
        <w:t xml:space="preserve"> Wis. Stats.</w:t>
      </w:r>
    </w:p>
    <w:p w14:paraId="75DCF08A" w14:textId="6BA7EDEA" w:rsidR="000F33CC" w:rsidRDefault="000F33CC" w:rsidP="003C22AB">
      <w:pPr>
        <w:spacing w:before="261" w:line="249" w:lineRule="exact"/>
        <w:ind w:left="900" w:hanging="720"/>
        <w:jc w:val="both"/>
        <w:textAlignment w:val="baseline"/>
        <w:rPr>
          <w:color w:val="000000"/>
        </w:rPr>
      </w:pPr>
      <w:bookmarkStart w:id="2" w:name="_Toc481585551"/>
      <w:r>
        <w:rPr>
          <w:b/>
          <w:color w:val="000000"/>
          <w:spacing w:val="2"/>
        </w:rPr>
        <w:t xml:space="preserve">9.0101 </w:t>
      </w:r>
      <w:r>
        <w:rPr>
          <w:color w:val="000000"/>
          <w:spacing w:val="2"/>
        </w:rPr>
        <w:t xml:space="preserve">Pursuant to Sections 60.10(2)(c), 62.23, 61.35, and 60.22(3) of the Wisconsin Statutes, the Town of </w:t>
      </w:r>
      <w:r>
        <w:rPr>
          <w:color w:val="000000"/>
        </w:rPr>
        <w:t>Doty is authorized to prepare, adopt, and amend a comprehensive plan as defined in Sections 66.1001(1)(a) and 66.1001(2) of the Statutes.</w:t>
      </w:r>
    </w:p>
    <w:p w14:paraId="2A96803D" w14:textId="1CA4B02F" w:rsidR="000F33CC" w:rsidRDefault="000F33CC" w:rsidP="003C22AB">
      <w:pPr>
        <w:spacing w:before="262" w:line="249" w:lineRule="exact"/>
        <w:ind w:left="900" w:hanging="720"/>
        <w:jc w:val="both"/>
        <w:textAlignment w:val="baseline"/>
        <w:rPr>
          <w:color w:val="000000"/>
        </w:rPr>
      </w:pPr>
      <w:r>
        <w:rPr>
          <w:b/>
          <w:color w:val="000000"/>
          <w:spacing w:val="1"/>
        </w:rPr>
        <w:t xml:space="preserve">9.0102 </w:t>
      </w:r>
      <w:r>
        <w:rPr>
          <w:color w:val="000000"/>
          <w:spacing w:val="1"/>
        </w:rPr>
        <w:t xml:space="preserve">The Town Board, by the enactment of an ordinance, formally adopted the document titled, “Town of </w:t>
      </w:r>
      <w:r>
        <w:rPr>
          <w:color w:val="000000"/>
        </w:rPr>
        <w:t>Doty 20-Year Comprehensive Plan,” on July 8, 2008.</w:t>
      </w:r>
    </w:p>
    <w:p w14:paraId="6AC25BC1" w14:textId="0FEFD2CE" w:rsidR="000F33CC" w:rsidRDefault="000F33CC" w:rsidP="003C22AB">
      <w:pPr>
        <w:spacing w:before="259" w:line="250" w:lineRule="exact"/>
        <w:ind w:left="900" w:right="72" w:hanging="720"/>
        <w:jc w:val="both"/>
        <w:textAlignment w:val="baseline"/>
        <w:rPr>
          <w:color w:val="000000"/>
        </w:rPr>
      </w:pPr>
      <w:r>
        <w:rPr>
          <w:b/>
          <w:color w:val="000000"/>
        </w:rPr>
        <w:t>9.0103</w:t>
      </w:r>
      <w:r>
        <w:rPr>
          <w:color w:val="000000"/>
        </w:rPr>
        <w:t xml:space="preserve"> The Town Plan Commission, by a majority vote of the entire Plan Commission at a meeting held on </w:t>
      </w:r>
      <w:r w:rsidRPr="000F33CC">
        <w:rPr>
          <w:color w:val="000000"/>
        </w:rPr>
        <w:t>May 27</w:t>
      </w:r>
      <w:r w:rsidRPr="000F33CC">
        <w:rPr>
          <w:color w:val="000000"/>
          <w:vertAlign w:val="superscript"/>
        </w:rPr>
        <w:t>th</w:t>
      </w:r>
      <w:r w:rsidRPr="000F33CC">
        <w:rPr>
          <w:color w:val="000000"/>
        </w:rPr>
        <w:t>,</w:t>
      </w:r>
      <w:r>
        <w:rPr>
          <w:color w:val="000000"/>
        </w:rPr>
        <w:t xml:space="preserve"> 2021, adopted a resolution approving the amendment and recommending adoption of the Town of Doty 20-Year Comprehensive Plan Amendment by the Town Board.</w:t>
      </w:r>
    </w:p>
    <w:p w14:paraId="3D46F2C6" w14:textId="6321EFBE" w:rsidR="000F33CC" w:rsidRDefault="000F33CC" w:rsidP="003C22AB">
      <w:pPr>
        <w:spacing w:before="250" w:line="254" w:lineRule="exact"/>
        <w:ind w:left="900" w:right="72" w:hanging="72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9.0104</w:t>
      </w:r>
      <w:r>
        <w:rPr>
          <w:color w:val="000000"/>
        </w:rPr>
        <w:t xml:space="preserve"> The Town published a Class 1 public notice and held an open house and public hearing on </w:t>
      </w:r>
      <w:r w:rsidRPr="000F33CC">
        <w:rPr>
          <w:color w:val="000000"/>
        </w:rPr>
        <w:t>May 27</w:t>
      </w:r>
      <w:r w:rsidRPr="000F33CC">
        <w:rPr>
          <w:color w:val="000000"/>
          <w:vertAlign w:val="superscript"/>
        </w:rPr>
        <w:t>th</w:t>
      </w:r>
      <w:r w:rsidRPr="000F33CC">
        <w:rPr>
          <w:color w:val="000000"/>
        </w:rPr>
        <w:t xml:space="preserve">, </w:t>
      </w:r>
      <w:r>
        <w:rPr>
          <w:color w:val="000000"/>
        </w:rPr>
        <w:t>2021 to obtain public comments regarding the comprehensive plan amendment and update.</w:t>
      </w:r>
    </w:p>
    <w:p w14:paraId="65DC72D7" w14:textId="73BBBB9E" w:rsidR="000F33CC" w:rsidRDefault="000F33CC" w:rsidP="003C22AB">
      <w:pPr>
        <w:tabs>
          <w:tab w:val="right" w:leader="underscore" w:pos="10224"/>
        </w:tabs>
        <w:spacing w:before="257" w:line="249" w:lineRule="exact"/>
        <w:ind w:left="900" w:hanging="720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9.0105 </w:t>
      </w:r>
      <w:r>
        <w:rPr>
          <w:color w:val="000000"/>
        </w:rPr>
        <w:t>The Town Board hereby adopts this Ordinance adopting the amendment to the Town of Doty 20- Year Comprehensive Plan.</w:t>
      </w:r>
    </w:p>
    <w:p w14:paraId="552E84EF" w14:textId="32B6406F" w:rsidR="000F33CC" w:rsidRDefault="000F33CC" w:rsidP="003C22AB">
      <w:pPr>
        <w:spacing w:before="248" w:line="255" w:lineRule="exact"/>
        <w:ind w:left="900" w:right="72" w:hanging="72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9.0106 </w:t>
      </w:r>
      <w:r>
        <w:rPr>
          <w:color w:val="000000"/>
        </w:rPr>
        <w:t>The Town Clerk is directed to send a copy of the plan update to the parties listed in Section 66.1001(4)(b) of the Statutes.</w:t>
      </w:r>
    </w:p>
    <w:p w14:paraId="74AEB510" w14:textId="2790C5C6" w:rsidR="000F33CC" w:rsidRDefault="000F33CC" w:rsidP="003C22AB">
      <w:pPr>
        <w:spacing w:before="261" w:line="249" w:lineRule="exact"/>
        <w:ind w:left="900" w:right="72" w:hanging="72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9.0107</w:t>
      </w:r>
      <w:r>
        <w:rPr>
          <w:color w:val="000000"/>
        </w:rPr>
        <w:t xml:space="preserve"> This Ordinance shall take effect upon passage by a majority vote of the full membership of the Town Board and publication or posting as required by law.</w:t>
      </w:r>
    </w:p>
    <w:p w14:paraId="40F9B847" w14:textId="471F4573" w:rsidR="000F33CC" w:rsidRDefault="000F33CC" w:rsidP="003C22AB">
      <w:pPr>
        <w:tabs>
          <w:tab w:val="left" w:leader="underscore" w:pos="3816"/>
        </w:tabs>
        <w:spacing w:line="518" w:lineRule="exact"/>
        <w:ind w:left="72" w:right="1296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Adopted </w:t>
      </w:r>
      <w:r>
        <w:rPr>
          <w:color w:val="000000"/>
        </w:rPr>
        <w:t>by the Town of Doty Board of Supervisors this 8</w:t>
      </w:r>
      <w:r w:rsidRPr="000F33CC">
        <w:rPr>
          <w:color w:val="000000"/>
          <w:vertAlign w:val="superscript"/>
        </w:rPr>
        <w:t>th</w:t>
      </w:r>
      <w:r>
        <w:rPr>
          <w:color w:val="000000"/>
        </w:rPr>
        <w:t xml:space="preserve"> day of June, 2021. </w:t>
      </w:r>
    </w:p>
    <w:p w14:paraId="1905955F" w14:textId="77777777" w:rsidR="003C22AB" w:rsidRDefault="003C22AB" w:rsidP="003C22AB">
      <w:pPr>
        <w:tabs>
          <w:tab w:val="left" w:leader="underscore" w:pos="3816"/>
        </w:tabs>
        <w:spacing w:line="518" w:lineRule="exact"/>
        <w:ind w:left="72" w:right="1296"/>
        <w:textAlignment w:val="baseline"/>
        <w:rPr>
          <w:color w:val="000000"/>
        </w:rPr>
      </w:pPr>
    </w:p>
    <w:p w14:paraId="767E15B5" w14:textId="2F4F8748" w:rsidR="003C22AB" w:rsidRDefault="000F33CC" w:rsidP="003C22AB">
      <w:pPr>
        <w:tabs>
          <w:tab w:val="left" w:leader="underscore" w:pos="3816"/>
        </w:tabs>
        <w:spacing w:line="518" w:lineRule="exact"/>
        <w:ind w:left="72" w:right="1296"/>
        <w:textAlignment w:val="baseline"/>
        <w:rPr>
          <w:color w:val="000000"/>
        </w:rPr>
      </w:pPr>
      <w:r>
        <w:rPr>
          <w:color w:val="000000"/>
        </w:rPr>
        <w:t>Ayes _____ Noes _____ Absent _____</w:t>
      </w:r>
      <w:r w:rsidR="003C22AB">
        <w:rPr>
          <w:color w:val="000000"/>
        </w:rPr>
        <w:tab/>
      </w:r>
      <w:r w:rsidR="003C22AB">
        <w:rPr>
          <w:color w:val="000000"/>
        </w:rPr>
        <w:tab/>
        <w:t xml:space="preserve">Date Published/Posted: </w:t>
      </w:r>
    </w:p>
    <w:p w14:paraId="0440804D" w14:textId="3986B5BB" w:rsidR="003C22AB" w:rsidRDefault="003C22AB" w:rsidP="003C22AB">
      <w:pPr>
        <w:tabs>
          <w:tab w:val="left" w:leader="underscore" w:pos="3816"/>
        </w:tabs>
        <w:spacing w:line="518" w:lineRule="exact"/>
        <w:ind w:left="72" w:right="1296"/>
        <w:textAlignment w:val="baseline"/>
        <w:rPr>
          <w:color w:val="000000"/>
        </w:rPr>
      </w:pPr>
    </w:p>
    <w:p w14:paraId="7FF6A3C4" w14:textId="37BBCFDF" w:rsidR="003C22AB" w:rsidRDefault="003C22AB" w:rsidP="003C22AB">
      <w:pPr>
        <w:tabs>
          <w:tab w:val="left" w:leader="underscore" w:pos="3816"/>
        </w:tabs>
        <w:spacing w:line="518" w:lineRule="exact"/>
        <w:ind w:left="72" w:right="1296"/>
        <w:textAlignment w:val="baseline"/>
        <w:rPr>
          <w:b/>
          <w:color w:val="000000"/>
        </w:rPr>
      </w:pPr>
      <w:r>
        <w:rPr>
          <w:b/>
          <w:color w:val="000000"/>
        </w:rPr>
        <w:t>__________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</w:t>
      </w:r>
    </w:p>
    <w:p w14:paraId="21CDB17F" w14:textId="511D3089" w:rsidR="000F33CC" w:rsidRDefault="000F33CC" w:rsidP="003C22AB">
      <w:pPr>
        <w:tabs>
          <w:tab w:val="left" w:leader="underscore" w:pos="3816"/>
        </w:tabs>
        <w:spacing w:line="518" w:lineRule="exact"/>
        <w:ind w:left="72" w:right="1296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Andrew Stemp, Chairperso</w:t>
      </w:r>
      <w:r w:rsidR="003C22AB">
        <w:rPr>
          <w:color w:val="000000"/>
          <w:spacing w:val="1"/>
        </w:rPr>
        <w:t>n                              Attest:</w:t>
      </w:r>
      <w:r w:rsidR="003C22AB">
        <w:rPr>
          <w:color w:val="000000"/>
          <w:spacing w:val="1"/>
        </w:rPr>
        <w:tab/>
        <w:t>Cheryl Field</w:t>
      </w:r>
    </w:p>
    <w:p w14:paraId="6B1F1293" w14:textId="5A31E050" w:rsidR="000F33CC" w:rsidRDefault="000F33CC" w:rsidP="003C22AB">
      <w:pPr>
        <w:spacing w:before="24" w:line="249" w:lineRule="exact"/>
        <w:ind w:left="90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Town of Doty</w:t>
      </w:r>
      <w:r w:rsidR="003C22AB">
        <w:rPr>
          <w:color w:val="000000"/>
          <w:spacing w:val="1"/>
        </w:rPr>
        <w:tab/>
      </w:r>
      <w:r w:rsidR="003C22AB">
        <w:rPr>
          <w:color w:val="000000"/>
          <w:spacing w:val="1"/>
        </w:rPr>
        <w:tab/>
      </w:r>
      <w:r w:rsidR="003C22AB">
        <w:rPr>
          <w:color w:val="000000"/>
          <w:spacing w:val="1"/>
        </w:rPr>
        <w:tab/>
      </w:r>
      <w:r w:rsidR="003C22AB">
        <w:rPr>
          <w:color w:val="000000"/>
          <w:spacing w:val="1"/>
        </w:rPr>
        <w:tab/>
      </w:r>
      <w:r w:rsidR="003C22AB">
        <w:rPr>
          <w:color w:val="000000"/>
          <w:spacing w:val="1"/>
        </w:rPr>
        <w:tab/>
      </w:r>
      <w:r w:rsidR="003C22AB">
        <w:rPr>
          <w:color w:val="000000"/>
          <w:spacing w:val="1"/>
        </w:rPr>
        <w:tab/>
        <w:t>Town of Doty Clerk</w:t>
      </w:r>
    </w:p>
    <w:p w14:paraId="22188F82" w14:textId="4D3B26A8" w:rsidR="000F33CC" w:rsidRDefault="000F33CC" w:rsidP="000F33CC">
      <w:pPr>
        <w:tabs>
          <w:tab w:val="left" w:leader="underscore" w:pos="4032"/>
        </w:tabs>
        <w:spacing w:before="261" w:line="247" w:lineRule="exact"/>
        <w:ind w:left="72"/>
        <w:textAlignment w:val="baseline"/>
        <w:rPr>
          <w:color w:val="000000"/>
        </w:rPr>
      </w:pPr>
    </w:p>
    <w:p w14:paraId="1A64150F" w14:textId="77777777" w:rsidR="00D46ABF" w:rsidRDefault="00D46ABF" w:rsidP="00D46ABF">
      <w:pPr>
        <w:pStyle w:val="Heading2"/>
        <w:suppressAutoHyphens w:val="0"/>
      </w:pPr>
      <w:r>
        <w:lastRenderedPageBreak/>
        <w:t>General Zoning</w:t>
      </w:r>
      <w:bookmarkEnd w:id="2"/>
    </w:p>
    <w:p w14:paraId="0C889EF1" w14:textId="554A9654" w:rsidR="00D46ABF" w:rsidRDefault="00D46ABF" w:rsidP="00D46ABF">
      <w:pPr>
        <w:pStyle w:val="BodyText2"/>
        <w:keepNext/>
        <w:suppressAutoHyphens w:val="0"/>
      </w:pPr>
      <w:r>
        <w:t xml:space="preserve">Pursuant to the Town’s General Zoning Authority under the provisions of s. 60.61, Wis. Stats, the Town of </w:t>
      </w:r>
      <w:r w:rsidR="00326B54">
        <w:t>Doty</w:t>
      </w:r>
      <w:r>
        <w:t xml:space="preserve"> has adopted and incorporates herein by reference the </w:t>
      </w:r>
      <w:r w:rsidRPr="00D46ABF">
        <w:rPr>
          <w:i/>
        </w:rPr>
        <w:t>OCONTO COUNTY ZONING ORDINANCE, CHAPTER 14 OF THE OCONTO COUNTY CODE</w:t>
      </w:r>
      <w:r>
        <w:t>.</w:t>
      </w:r>
    </w:p>
    <w:p w14:paraId="704649C2" w14:textId="2B20B7EC" w:rsidR="00D46ABF" w:rsidRDefault="00671A68" w:rsidP="00D46ABF">
      <w:pPr>
        <w:pStyle w:val="Heading2"/>
        <w:suppressAutoHyphens w:val="0"/>
      </w:pPr>
      <w:bookmarkStart w:id="3" w:name="_Toc481585552"/>
      <w:r>
        <w:t>Reserved</w:t>
      </w:r>
      <w:bookmarkEnd w:id="3"/>
    </w:p>
    <w:p w14:paraId="538878E2" w14:textId="77777777" w:rsidR="008B6649" w:rsidRDefault="00D46ABF" w:rsidP="00866941">
      <w:pPr>
        <w:pStyle w:val="Heading2"/>
        <w:suppressAutoHyphens w:val="0"/>
      </w:pPr>
      <w:bookmarkStart w:id="4" w:name="_Toc481585553"/>
      <w:r>
        <w:t>RESERVED</w:t>
      </w:r>
      <w:bookmarkEnd w:id="4"/>
    </w:p>
    <w:p w14:paraId="35925509" w14:textId="77777777" w:rsidR="00F214DB" w:rsidRDefault="00F214DB" w:rsidP="00866941">
      <w:pPr>
        <w:pStyle w:val="Heading2"/>
        <w:suppressAutoHyphens w:val="0"/>
      </w:pPr>
      <w:bookmarkStart w:id="5" w:name="_Toc481585554"/>
      <w:r>
        <w:t>RESERVED</w:t>
      </w:r>
      <w:bookmarkEnd w:id="5"/>
    </w:p>
    <w:p w14:paraId="49D5196E" w14:textId="77777777" w:rsidR="00F214DB" w:rsidRPr="002C4D64" w:rsidRDefault="00F214DB" w:rsidP="00866941">
      <w:pPr>
        <w:pStyle w:val="Heading2"/>
        <w:suppressAutoHyphens w:val="0"/>
      </w:pPr>
      <w:bookmarkStart w:id="6" w:name="_Toc481585555"/>
      <w:r>
        <w:t>RESERVED</w:t>
      </w:r>
      <w:bookmarkEnd w:id="6"/>
    </w:p>
    <w:p w14:paraId="0F3D5EAA" w14:textId="77777777" w:rsidR="00E32BDC" w:rsidRPr="002C4D64" w:rsidRDefault="00E32BDC" w:rsidP="00866941">
      <w:pPr>
        <w:pStyle w:val="Heading2"/>
        <w:suppressAutoHyphens w:val="0"/>
      </w:pPr>
      <w:bookmarkStart w:id="7" w:name="_Toc481585556"/>
      <w:r w:rsidRPr="002C4D64">
        <w:t>Effective Date</w:t>
      </w:r>
      <w:bookmarkEnd w:id="7"/>
    </w:p>
    <w:p w14:paraId="40656118" w14:textId="676BEA8B" w:rsidR="0009780F" w:rsidRPr="002C4D64" w:rsidRDefault="00E32BDC" w:rsidP="00866941">
      <w:pPr>
        <w:pStyle w:val="BodyText2"/>
        <w:keepNext/>
        <w:suppressAutoHyphens w:val="0"/>
      </w:pPr>
      <w:r w:rsidRPr="00173B52">
        <w:t xml:space="preserve">Following </w:t>
      </w:r>
      <w:r w:rsidRPr="00173B52">
        <w:rPr>
          <w:rStyle w:val="BodyText2Char1Char"/>
        </w:rPr>
        <w:t>passage</w:t>
      </w:r>
      <w:r w:rsidRPr="00173B52">
        <w:t xml:space="preserve"> by the Town Board, the </w:t>
      </w:r>
      <w:r w:rsidRPr="00173B52">
        <w:rPr>
          <w:i/>
        </w:rPr>
        <w:t xml:space="preserve">Code of General Ordinances of the Town of </w:t>
      </w:r>
      <w:r w:rsidR="00326B54">
        <w:rPr>
          <w:i/>
        </w:rPr>
        <w:t>Doty</w:t>
      </w:r>
      <w:r w:rsidRPr="00173B52">
        <w:rPr>
          <w:i/>
        </w:rPr>
        <w:t xml:space="preserve">, </w:t>
      </w:r>
      <w:r w:rsidR="0084175A" w:rsidRPr="00173B52">
        <w:rPr>
          <w:i/>
        </w:rPr>
        <w:t>Oconto</w:t>
      </w:r>
      <w:r w:rsidRPr="00173B52">
        <w:rPr>
          <w:i/>
        </w:rPr>
        <w:t xml:space="preserve"> County, Wisconsin</w:t>
      </w:r>
      <w:r w:rsidRPr="00173B52">
        <w:t xml:space="preserve"> shall take effect the day after the date of publication or posting as </w:t>
      </w:r>
      <w:r w:rsidRPr="002C4D64">
        <w:t xml:space="preserve">provided by </w:t>
      </w:r>
      <w:r w:rsidR="008C4F5D" w:rsidRPr="002C4D64">
        <w:t>s.</w:t>
      </w:r>
      <w:r w:rsidRPr="002C4D64">
        <w:t xml:space="preserve"> 60.80, Wis. Stats.</w:t>
      </w:r>
    </w:p>
    <w:sectPr w:rsidR="0009780F" w:rsidRPr="002C4D64" w:rsidSect="002119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46" w:gutter="0"/>
      <w:pgNumType w:start="1" w:chapStyle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0269" w14:textId="77777777" w:rsidR="00062853" w:rsidRDefault="00062853">
      <w:r>
        <w:separator/>
      </w:r>
    </w:p>
  </w:endnote>
  <w:endnote w:type="continuationSeparator" w:id="0">
    <w:p w14:paraId="000F613E" w14:textId="77777777" w:rsidR="00062853" w:rsidRDefault="0006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6380" w14:textId="77777777" w:rsidR="004E7FA4" w:rsidRDefault="004E7F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ABDC" w14:textId="0DE1892E" w:rsidR="004E7FA4" w:rsidRDefault="00544654">
    <w:pPr>
      <w:pStyle w:val="Footer"/>
      <w:pBdr>
        <w:top w:val="single" w:sz="4" w:space="0" w:color="000000"/>
      </w:pBdr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86279D9" wp14:editId="6AC7CBC7">
              <wp:simplePos x="0" y="0"/>
              <wp:positionH relativeFrom="page">
                <wp:posOffset>6758305</wp:posOffset>
              </wp:positionH>
              <wp:positionV relativeFrom="paragraph">
                <wp:posOffset>635</wp:posOffset>
              </wp:positionV>
              <wp:extent cx="106045" cy="146050"/>
              <wp:effectExtent l="508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21EB" w14:textId="77777777" w:rsidR="004E7FA4" w:rsidRDefault="004E7FA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7E11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279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5pt;margin-top:.05pt;width:8.3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" stroked="f">
              <v:fill opacity="0"/>
              <v:textbox inset="0,0,0,0">
                <w:txbxContent>
                  <w:p w14:paraId="44E921EB" w14:textId="77777777" w:rsidR="004E7FA4" w:rsidRDefault="004E7FA4">
                    <w:pPr>
                      <w:pStyle w:val="Footer"/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 w:rsidR="00E47E11">
                      <w:rPr>
                        <w:rStyle w:val="PageNumber"/>
                        <w:noProof/>
                        <w:sz w:val="20"/>
                        <w:szCs w:val="20"/>
                      </w:rPr>
                      <w:t>i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E065F" w:rsidRPr="00DE065F">
      <w:rPr>
        <w:b/>
        <w:sz w:val="20"/>
        <w:szCs w:val="20"/>
      </w:rPr>
      <w:t xml:space="preserve"> </w:t>
    </w:r>
    <w:r w:rsidR="00DE065F">
      <w:rPr>
        <w:b/>
        <w:sz w:val="20"/>
        <w:szCs w:val="20"/>
      </w:rPr>
      <w:t xml:space="preserve">Chapter 9:  </w:t>
    </w:r>
    <w:r w:rsidR="00A11315">
      <w:rPr>
        <w:b/>
        <w:sz w:val="20"/>
        <w:szCs w:val="20"/>
      </w:rPr>
      <w:t>Land Use and Zoning</w:t>
    </w:r>
    <w:r w:rsidR="004E7FA4">
      <w:rPr>
        <w:b/>
        <w:sz w:val="20"/>
        <w:szCs w:val="20"/>
      </w:rPr>
      <w:tab/>
    </w:r>
    <w:r w:rsidR="004E7FA4">
      <w:rPr>
        <w:b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1B92" w14:textId="77777777" w:rsidR="004E7FA4" w:rsidRDefault="004E7FA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F216" w14:textId="77777777" w:rsidR="004E7FA4" w:rsidRDefault="004E7FA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9BE0" w14:textId="77777777" w:rsidR="004E7FA4" w:rsidRPr="00DF5FBE" w:rsidRDefault="00DE065F" w:rsidP="00DF5FBE">
    <w:pPr>
      <w:pStyle w:val="Footer"/>
      <w:pBdr>
        <w:top w:val="single" w:sz="4" w:space="0" w:color="000000"/>
      </w:pBdr>
      <w:tabs>
        <w:tab w:val="clear" w:pos="8640"/>
        <w:tab w:val="right" w:pos="9360"/>
      </w:tabs>
      <w:rPr>
        <w:sz w:val="20"/>
        <w:szCs w:val="20"/>
      </w:rPr>
    </w:pPr>
    <w:r>
      <w:rPr>
        <w:b/>
        <w:sz w:val="20"/>
        <w:szCs w:val="20"/>
      </w:rPr>
      <w:t>Chapter 9</w:t>
    </w:r>
    <w:r w:rsidR="004E7FA4">
      <w:rPr>
        <w:b/>
        <w:sz w:val="20"/>
        <w:szCs w:val="20"/>
      </w:rPr>
      <w:t xml:space="preserve">:  </w:t>
    </w:r>
    <w:r w:rsidR="00A11315">
      <w:rPr>
        <w:b/>
        <w:sz w:val="20"/>
        <w:szCs w:val="20"/>
      </w:rPr>
      <w:t>Land Use and Zoning</w:t>
    </w:r>
    <w:r w:rsidR="004E7FA4" w:rsidRPr="00DF5FBE">
      <w:rPr>
        <w:b/>
        <w:sz w:val="20"/>
        <w:szCs w:val="20"/>
      </w:rPr>
      <w:tab/>
    </w:r>
    <w:r w:rsidR="004E7FA4" w:rsidRPr="00DF5FBE">
      <w:rPr>
        <w:b/>
        <w:sz w:val="20"/>
        <w:szCs w:val="20"/>
      </w:rPr>
      <w:tab/>
    </w:r>
    <w:r w:rsidR="004E7FA4" w:rsidRPr="00DF5FBE">
      <w:rPr>
        <w:sz w:val="20"/>
        <w:szCs w:val="20"/>
      </w:rPr>
      <w:fldChar w:fldCharType="begin"/>
    </w:r>
    <w:r w:rsidR="004E7FA4" w:rsidRPr="00DF5FBE">
      <w:rPr>
        <w:sz w:val="20"/>
        <w:szCs w:val="20"/>
      </w:rPr>
      <w:instrText xml:space="preserve"> PAGE   \* MERGEFORMAT </w:instrText>
    </w:r>
    <w:r w:rsidR="004E7FA4" w:rsidRPr="00DF5FBE">
      <w:rPr>
        <w:sz w:val="20"/>
        <w:szCs w:val="20"/>
      </w:rPr>
      <w:fldChar w:fldCharType="separate"/>
    </w:r>
    <w:r w:rsidR="00E47E11">
      <w:rPr>
        <w:noProof/>
        <w:sz w:val="20"/>
        <w:szCs w:val="20"/>
      </w:rPr>
      <w:t>9-1</w:t>
    </w:r>
    <w:r w:rsidR="004E7FA4" w:rsidRPr="00DF5FBE">
      <w:rPr>
        <w:noProof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CE9A" w14:textId="77777777" w:rsidR="004E7FA4" w:rsidRDefault="004E7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A390" w14:textId="77777777" w:rsidR="00062853" w:rsidRDefault="00062853">
      <w:r>
        <w:separator/>
      </w:r>
    </w:p>
  </w:footnote>
  <w:footnote w:type="continuationSeparator" w:id="0">
    <w:p w14:paraId="467361D3" w14:textId="77777777" w:rsidR="00062853" w:rsidRDefault="0006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5CED" w14:textId="77777777" w:rsidR="004E7FA4" w:rsidRDefault="004E7F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2B7" w14:textId="6CA0B9A9" w:rsidR="004E7FA4" w:rsidRPr="00211932" w:rsidRDefault="004E7FA4" w:rsidP="00211932">
    <w:pPr>
      <w:pStyle w:val="Header"/>
      <w:jc w:val="center"/>
      <w:rPr>
        <w:i/>
        <w:sz w:val="20"/>
        <w:szCs w:val="20"/>
      </w:rPr>
    </w:pPr>
    <w:r w:rsidRPr="00AC0FAC">
      <w:rPr>
        <w:i/>
        <w:sz w:val="20"/>
        <w:szCs w:val="20"/>
      </w:rPr>
      <w:t xml:space="preserve">Code of General Ordinances of the Town of </w:t>
    </w:r>
    <w:r w:rsidR="00326B54">
      <w:rPr>
        <w:i/>
        <w:sz w:val="20"/>
        <w:szCs w:val="20"/>
      </w:rPr>
      <w:t>Doty</w:t>
    </w:r>
    <w:r w:rsidRPr="00AC0FAC">
      <w:rPr>
        <w:i/>
        <w:sz w:val="20"/>
        <w:szCs w:val="20"/>
      </w:rPr>
      <w:t xml:space="preserve">, </w:t>
    </w:r>
    <w:r>
      <w:rPr>
        <w:i/>
        <w:sz w:val="20"/>
        <w:szCs w:val="20"/>
      </w:rPr>
      <w:t>Oconto</w:t>
    </w:r>
    <w:r w:rsidRPr="00AC0FAC">
      <w:rPr>
        <w:i/>
        <w:sz w:val="20"/>
        <w:szCs w:val="20"/>
      </w:rPr>
      <w:t xml:space="preserve"> County, Wisconsin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2AE2" w14:textId="77777777" w:rsidR="004E7FA4" w:rsidRDefault="004E7FA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4E86" w14:textId="77777777" w:rsidR="004E7FA4" w:rsidRDefault="004E7FA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792A" w14:textId="201A1EEC" w:rsidR="004E7FA4" w:rsidRDefault="004E7FA4" w:rsidP="0038151C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Code of General Ordinances of the Town of </w:t>
    </w:r>
    <w:r w:rsidR="00326B54">
      <w:rPr>
        <w:i/>
        <w:sz w:val="20"/>
        <w:szCs w:val="20"/>
      </w:rPr>
      <w:t>Doty</w:t>
    </w:r>
    <w:r>
      <w:rPr>
        <w:i/>
        <w:sz w:val="20"/>
        <w:szCs w:val="20"/>
      </w:rPr>
      <w:t>, Oconto County, Wisconsin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D265" w14:textId="77777777" w:rsidR="004E7FA4" w:rsidRDefault="004E7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B5056D6"/>
    <w:lvl w:ilvl="0">
      <w:start w:val="9"/>
      <w:numFmt w:val="decimal"/>
      <w:pStyle w:val="Heading1"/>
      <w:lvlText w:val="Chapter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Zero"/>
      <w:pStyle w:val="Heading2"/>
      <w:lvlText w:val="%1.%200"/>
      <w:lvlJc w:val="left"/>
      <w:pPr>
        <w:tabs>
          <w:tab w:val="num" w:pos="1440"/>
        </w:tabs>
        <w:ind w:left="1800" w:hanging="1800"/>
      </w:pPr>
      <w:rPr>
        <w:rFonts w:ascii="Times" w:hAnsi="Times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Zero"/>
      <w:pStyle w:val="Heading3"/>
      <w:lvlText w:val="%1.%2%3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szCs w:val="24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Heading5"/>
      <w:lvlText w:val="%5.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096"/>
        </w:tabs>
        <w:ind w:left="3096" w:hanging="576"/>
      </w:pPr>
      <w:rPr>
        <w:rFonts w:hint="default"/>
        <w:sz w:val="24"/>
        <w:szCs w:val="24"/>
        <w:lang w:val="x-none" w:eastAsia="x-none" w:bidi="x-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816"/>
        </w:tabs>
        <w:ind w:left="3816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" w15:restartNumberingAfterBreak="0">
    <w:nsid w:val="08E84B62"/>
    <w:multiLevelType w:val="hybridMultilevel"/>
    <w:tmpl w:val="072EDC86"/>
    <w:lvl w:ilvl="0" w:tplc="D638D3C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82454CA"/>
    <w:multiLevelType w:val="hybridMultilevel"/>
    <w:tmpl w:val="9FB6944A"/>
    <w:lvl w:ilvl="0" w:tplc="CF92B23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4C5C3B57"/>
    <w:multiLevelType w:val="hybridMultilevel"/>
    <w:tmpl w:val="D09685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31F33"/>
    <w:multiLevelType w:val="hybridMultilevel"/>
    <w:tmpl w:val="4DFE83C6"/>
    <w:lvl w:ilvl="0" w:tplc="7976186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6B74C0F"/>
    <w:multiLevelType w:val="hybridMultilevel"/>
    <w:tmpl w:val="BF72ECF6"/>
    <w:lvl w:ilvl="0" w:tplc="2138E5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A7B59"/>
    <w:multiLevelType w:val="hybridMultilevel"/>
    <w:tmpl w:val="E7AA004A"/>
    <w:lvl w:ilvl="0" w:tplc="6C683D8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1C"/>
    <w:rsid w:val="000123CE"/>
    <w:rsid w:val="00027D6A"/>
    <w:rsid w:val="00055A5C"/>
    <w:rsid w:val="00062853"/>
    <w:rsid w:val="000839AF"/>
    <w:rsid w:val="00097194"/>
    <w:rsid w:val="0009780F"/>
    <w:rsid w:val="000B1576"/>
    <w:rsid w:val="000E0861"/>
    <w:rsid w:val="000F33CC"/>
    <w:rsid w:val="000F763E"/>
    <w:rsid w:val="001276DD"/>
    <w:rsid w:val="00136DC3"/>
    <w:rsid w:val="001431F8"/>
    <w:rsid w:val="00152BF4"/>
    <w:rsid w:val="00163FAF"/>
    <w:rsid w:val="001641C5"/>
    <w:rsid w:val="00173B52"/>
    <w:rsid w:val="001904DD"/>
    <w:rsid w:val="001A0D0D"/>
    <w:rsid w:val="001A507B"/>
    <w:rsid w:val="001C21DB"/>
    <w:rsid w:val="001F78E0"/>
    <w:rsid w:val="00211932"/>
    <w:rsid w:val="00227CF1"/>
    <w:rsid w:val="00236654"/>
    <w:rsid w:val="00252B70"/>
    <w:rsid w:val="00262E05"/>
    <w:rsid w:val="002768B3"/>
    <w:rsid w:val="002A65E2"/>
    <w:rsid w:val="002C4D64"/>
    <w:rsid w:val="002D2AA3"/>
    <w:rsid w:val="002F037F"/>
    <w:rsid w:val="002F2A7F"/>
    <w:rsid w:val="0030315F"/>
    <w:rsid w:val="00304E93"/>
    <w:rsid w:val="00326B54"/>
    <w:rsid w:val="00327A01"/>
    <w:rsid w:val="00372D90"/>
    <w:rsid w:val="0038151C"/>
    <w:rsid w:val="003A078D"/>
    <w:rsid w:val="003C22AB"/>
    <w:rsid w:val="00400813"/>
    <w:rsid w:val="00400E4F"/>
    <w:rsid w:val="004832E7"/>
    <w:rsid w:val="004A5415"/>
    <w:rsid w:val="004A5550"/>
    <w:rsid w:val="004D63FB"/>
    <w:rsid w:val="004E00E4"/>
    <w:rsid w:val="004E3376"/>
    <w:rsid w:val="004E7FA4"/>
    <w:rsid w:val="004F0043"/>
    <w:rsid w:val="004F658C"/>
    <w:rsid w:val="00500582"/>
    <w:rsid w:val="0050104E"/>
    <w:rsid w:val="00536AB1"/>
    <w:rsid w:val="00544654"/>
    <w:rsid w:val="005618A5"/>
    <w:rsid w:val="0056321F"/>
    <w:rsid w:val="00567AED"/>
    <w:rsid w:val="00586AA5"/>
    <w:rsid w:val="005C4ACF"/>
    <w:rsid w:val="005C4CDD"/>
    <w:rsid w:val="005E5849"/>
    <w:rsid w:val="00613085"/>
    <w:rsid w:val="006251C7"/>
    <w:rsid w:val="006265C5"/>
    <w:rsid w:val="00646942"/>
    <w:rsid w:val="00665662"/>
    <w:rsid w:val="00671A68"/>
    <w:rsid w:val="006A1BB0"/>
    <w:rsid w:val="006B07B4"/>
    <w:rsid w:val="00704A5B"/>
    <w:rsid w:val="007268ED"/>
    <w:rsid w:val="00743116"/>
    <w:rsid w:val="007470F6"/>
    <w:rsid w:val="00752155"/>
    <w:rsid w:val="00764DBC"/>
    <w:rsid w:val="00767317"/>
    <w:rsid w:val="00791A2F"/>
    <w:rsid w:val="007D060A"/>
    <w:rsid w:val="007D119B"/>
    <w:rsid w:val="007D7769"/>
    <w:rsid w:val="0080061A"/>
    <w:rsid w:val="008066F6"/>
    <w:rsid w:val="0081560B"/>
    <w:rsid w:val="008271A0"/>
    <w:rsid w:val="00835F8B"/>
    <w:rsid w:val="0083786E"/>
    <w:rsid w:val="0084175A"/>
    <w:rsid w:val="00842421"/>
    <w:rsid w:val="0086217D"/>
    <w:rsid w:val="00866941"/>
    <w:rsid w:val="00872E6E"/>
    <w:rsid w:val="00890D61"/>
    <w:rsid w:val="00896914"/>
    <w:rsid w:val="008B6649"/>
    <w:rsid w:val="008C3E1F"/>
    <w:rsid w:val="008C4F5D"/>
    <w:rsid w:val="008C5A7E"/>
    <w:rsid w:val="008D3CBC"/>
    <w:rsid w:val="008E19B4"/>
    <w:rsid w:val="00903054"/>
    <w:rsid w:val="00926339"/>
    <w:rsid w:val="00926D91"/>
    <w:rsid w:val="00927C56"/>
    <w:rsid w:val="00947531"/>
    <w:rsid w:val="009574AC"/>
    <w:rsid w:val="00964A9B"/>
    <w:rsid w:val="009755E2"/>
    <w:rsid w:val="009759D6"/>
    <w:rsid w:val="0099275D"/>
    <w:rsid w:val="00994F10"/>
    <w:rsid w:val="009A66B8"/>
    <w:rsid w:val="009E7AF3"/>
    <w:rsid w:val="009F219C"/>
    <w:rsid w:val="00A06C44"/>
    <w:rsid w:val="00A11315"/>
    <w:rsid w:val="00A25DD6"/>
    <w:rsid w:val="00A26FAD"/>
    <w:rsid w:val="00A35E26"/>
    <w:rsid w:val="00A40812"/>
    <w:rsid w:val="00A414DE"/>
    <w:rsid w:val="00A43B9E"/>
    <w:rsid w:val="00A66241"/>
    <w:rsid w:val="00A732BB"/>
    <w:rsid w:val="00A811DE"/>
    <w:rsid w:val="00AD6A81"/>
    <w:rsid w:val="00B104AE"/>
    <w:rsid w:val="00B24942"/>
    <w:rsid w:val="00B27FB5"/>
    <w:rsid w:val="00B67E96"/>
    <w:rsid w:val="00B7574F"/>
    <w:rsid w:val="00B96214"/>
    <w:rsid w:val="00BA7F72"/>
    <w:rsid w:val="00BB7290"/>
    <w:rsid w:val="00BC7F96"/>
    <w:rsid w:val="00C14FD1"/>
    <w:rsid w:val="00C21EB8"/>
    <w:rsid w:val="00C27D32"/>
    <w:rsid w:val="00C31C5A"/>
    <w:rsid w:val="00C32969"/>
    <w:rsid w:val="00C35E9D"/>
    <w:rsid w:val="00C6591F"/>
    <w:rsid w:val="00C92E3E"/>
    <w:rsid w:val="00CB59B0"/>
    <w:rsid w:val="00CC61D7"/>
    <w:rsid w:val="00CD0858"/>
    <w:rsid w:val="00CD1E9A"/>
    <w:rsid w:val="00CE3252"/>
    <w:rsid w:val="00CF4BFB"/>
    <w:rsid w:val="00D01A5C"/>
    <w:rsid w:val="00D02BCF"/>
    <w:rsid w:val="00D07004"/>
    <w:rsid w:val="00D21A03"/>
    <w:rsid w:val="00D27870"/>
    <w:rsid w:val="00D410AF"/>
    <w:rsid w:val="00D46ABF"/>
    <w:rsid w:val="00D72202"/>
    <w:rsid w:val="00D83943"/>
    <w:rsid w:val="00D97185"/>
    <w:rsid w:val="00DA6351"/>
    <w:rsid w:val="00DE065F"/>
    <w:rsid w:val="00DF339E"/>
    <w:rsid w:val="00DF5FBE"/>
    <w:rsid w:val="00E171A8"/>
    <w:rsid w:val="00E30632"/>
    <w:rsid w:val="00E32BDC"/>
    <w:rsid w:val="00E43251"/>
    <w:rsid w:val="00E44486"/>
    <w:rsid w:val="00E47E11"/>
    <w:rsid w:val="00E611DD"/>
    <w:rsid w:val="00E819A3"/>
    <w:rsid w:val="00E93589"/>
    <w:rsid w:val="00EA07B9"/>
    <w:rsid w:val="00EA30EE"/>
    <w:rsid w:val="00EB0495"/>
    <w:rsid w:val="00EB4EE6"/>
    <w:rsid w:val="00EC708C"/>
    <w:rsid w:val="00ED030B"/>
    <w:rsid w:val="00EE2294"/>
    <w:rsid w:val="00EF1482"/>
    <w:rsid w:val="00F214DB"/>
    <w:rsid w:val="00F342DE"/>
    <w:rsid w:val="00F35298"/>
    <w:rsid w:val="00F43B4A"/>
    <w:rsid w:val="00F47588"/>
    <w:rsid w:val="00F85A25"/>
    <w:rsid w:val="00F91C6C"/>
    <w:rsid w:val="00FC037F"/>
    <w:rsid w:val="00FC293D"/>
    <w:rsid w:val="00FF087B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CD351A"/>
  <w15:chartTrackingRefBased/>
  <w15:docId w15:val="{5B667C6E-96C9-45F9-AE72-35DC254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8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spacing w:before="120" w:after="120"/>
      <w:textAlignment w:val="baseline"/>
      <w:outlineLvl w:val="0"/>
    </w:pPr>
    <w:rPr>
      <w:b/>
      <w:caps/>
      <w:kern w:val="1"/>
      <w:sz w:val="28"/>
      <w:szCs w:val="28"/>
    </w:rPr>
  </w:style>
  <w:style w:type="paragraph" w:styleId="Heading2">
    <w:name w:val="heading 2"/>
    <w:basedOn w:val="BodyText"/>
    <w:next w:val="BodyText"/>
    <w:qFormat/>
    <w:pPr>
      <w:keepNext/>
      <w:numPr>
        <w:ilvl w:val="1"/>
        <w:numId w:val="1"/>
      </w:numPr>
      <w:overflowPunct w:val="0"/>
      <w:spacing w:before="120" w:after="60"/>
      <w:textAlignment w:val="baseline"/>
      <w:outlineLvl w:val="1"/>
    </w:pPr>
    <w:rPr>
      <w:rFonts w:ascii="Times" w:hAnsi="Times" w:cs="Times"/>
      <w:b/>
      <w:b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jc w:val="both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160"/>
        <w:tab w:val="left" w:pos="2434"/>
      </w:tabs>
      <w:spacing w:before="120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120"/>
      <w:jc w:val="both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3312"/>
      </w:tabs>
      <w:spacing w:before="120"/>
      <w:jc w:val="both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120"/>
      <w:outlineLvl w:val="6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1">
    <w:name w:val="WW8Num11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z1">
    <w:name w:val="WW8Num12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12z3">
    <w:name w:val="WW8Num12z3"/>
    <w:rPr>
      <w:sz w:val="24"/>
      <w:szCs w:val="24"/>
      <w:lang w:val="x-none" w:eastAsia="x-none" w:bidi="x-none"/>
    </w:rPr>
  </w:style>
  <w:style w:type="character" w:customStyle="1" w:styleId="WW8Num12z4">
    <w:name w:val="WW8Num12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z7">
    <w:name w:val="WW8Num12z7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1">
    <w:name w:val="WW8Num13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3z7">
    <w:name w:val="WW8Num13z7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1">
    <w:name w:val="WW8Num15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15z3">
    <w:name w:val="WW8Num15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4">
    <w:name w:val="WW8Num15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5z7">
    <w:name w:val="WW8Num15z7"/>
    <w:rPr>
      <w:rFonts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i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6z1">
    <w:name w:val="WW8Num16z1"/>
    <w:rPr>
      <w:rFonts w:ascii="Times New Roman" w:hAnsi="Times New Roman" w:cs="Times New Roman" w:hint="default"/>
      <w:b/>
      <w:i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6z2">
    <w:name w:val="WW8Num16z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7">
    <w:name w:val="WW8Num16z7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7z1">
    <w:name w:val="WW8Num17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7z7">
    <w:name w:val="WW8Num17z7"/>
    <w:rPr>
      <w:rFonts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8z1">
    <w:name w:val="WW8Num18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2">
    <w:name w:val="WW8Num18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8z3">
    <w:name w:val="WW8Num18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8z4">
    <w:name w:val="WW8Num18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8z7">
    <w:name w:val="WW8Num18z7"/>
    <w:rPr>
      <w:rFonts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1">
    <w:name w:val="WW8Num19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2">
    <w:name w:val="WW8Num19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19z3">
    <w:name w:val="WW8Num19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4">
    <w:name w:val="WW8Num19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9z7">
    <w:name w:val="WW8Num19z7"/>
    <w:rPr>
      <w:rFonts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0z1">
    <w:name w:val="WW8Num20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0z7">
    <w:name w:val="WW8Num20z7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1z1">
    <w:name w:val="WW8Num21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21z3">
    <w:name w:val="WW8Num21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1z4">
    <w:name w:val="WW8Num21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1z7">
    <w:name w:val="WW8Num21z7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3z1">
    <w:name w:val="WW8Num23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23z3">
    <w:name w:val="WW8Num23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3z4">
    <w:name w:val="WW8Num23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3z7">
    <w:name w:val="WW8Num23z7"/>
    <w:rPr>
      <w:rFonts w:hint="default"/>
    </w:rPr>
  </w:style>
  <w:style w:type="character" w:customStyle="1" w:styleId="WW8Num24z0">
    <w:name w:val="WW8Num2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4z1">
    <w:name w:val="WW8Num24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24z3">
    <w:name w:val="WW8Num24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4z4">
    <w:name w:val="WW8Num24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4z7">
    <w:name w:val="WW8Num24z7"/>
    <w:rPr>
      <w:rFonts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5z1">
    <w:name w:val="WW8Num25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2">
    <w:name w:val="WW8Num25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5z7">
    <w:name w:val="WW8Num25z7"/>
    <w:rPr>
      <w:rFonts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6z1">
    <w:name w:val="WW8Num26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2">
    <w:name w:val="WW8Num26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6z7">
    <w:name w:val="WW8Num26z7"/>
    <w:rPr>
      <w:rFonts w:hint="default"/>
    </w:rPr>
  </w:style>
  <w:style w:type="character" w:customStyle="1" w:styleId="WW8Num27z0">
    <w:name w:val="WW8Num27z0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7z2">
    <w:name w:val="WW8Num27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7z5">
    <w:name w:val="WW8Num27z5"/>
    <w:rPr>
      <w:rFonts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8z1">
    <w:name w:val="WW8Num28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2">
    <w:name w:val="WW8Num28z2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28z3">
    <w:name w:val="WW8Num28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8z4">
    <w:name w:val="WW8Num28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8z7">
    <w:name w:val="WW8Num28z7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0z1">
    <w:name w:val="WW8Num30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2">
    <w:name w:val="WW8Num30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0z7">
    <w:name w:val="WW8Num30z7"/>
    <w:rPr>
      <w:rFonts w:hint="default"/>
    </w:rPr>
  </w:style>
  <w:style w:type="character" w:customStyle="1" w:styleId="WW8Num31z0">
    <w:name w:val="WW8Num3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1z1">
    <w:name w:val="WW8Num31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2">
    <w:name w:val="WW8Num31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31z3">
    <w:name w:val="WW8Num31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1z4">
    <w:name w:val="WW8Num31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1z7">
    <w:name w:val="WW8Num31z7"/>
    <w:rPr>
      <w:rFonts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2z1">
    <w:name w:val="WW8Num32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2">
    <w:name w:val="WW8Num32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32z3">
    <w:name w:val="WW8Num32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2z4">
    <w:name w:val="WW8Num32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2z7">
    <w:name w:val="WW8Num32z7"/>
    <w:rPr>
      <w:rFonts w:hint="default"/>
    </w:rPr>
  </w:style>
  <w:style w:type="character" w:customStyle="1" w:styleId="WW8Num33z0">
    <w:name w:val="WW8Num3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3z1">
    <w:name w:val="WW8Num33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2">
    <w:name w:val="WW8Num33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33z3">
    <w:name w:val="WW8Num33z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3z7">
    <w:name w:val="WW8Num33z7"/>
    <w:rPr>
      <w:rFonts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4z1">
    <w:name w:val="WW8Num34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2">
    <w:name w:val="WW8Num34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34z3">
    <w:name w:val="WW8Num34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4z4">
    <w:name w:val="WW8Num34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4z7">
    <w:name w:val="WW8Num34z7"/>
    <w:rPr>
      <w:rFonts w:hint="default"/>
    </w:rPr>
  </w:style>
  <w:style w:type="character" w:customStyle="1" w:styleId="WW8Num35z0">
    <w:name w:val="WW8Num35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5z1">
    <w:name w:val="WW8Num35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2">
    <w:name w:val="WW8Num35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35z3">
    <w:name w:val="WW8Num35z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5z7">
    <w:name w:val="WW8Num35z7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7z1">
    <w:name w:val="WW8Num37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2">
    <w:name w:val="WW8Num37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37z3">
    <w:name w:val="WW8Num37z3"/>
    <w:rPr>
      <w:sz w:val="24"/>
      <w:szCs w:val="24"/>
      <w:lang w:val="x-none" w:eastAsia="x-none" w:bidi="x-none"/>
    </w:rPr>
  </w:style>
  <w:style w:type="character" w:customStyle="1" w:styleId="WW8Num37z4">
    <w:name w:val="WW8Num37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7z7">
    <w:name w:val="WW8Num37z7"/>
    <w:rPr>
      <w:rFonts w:hint="default"/>
    </w:rPr>
  </w:style>
  <w:style w:type="character" w:customStyle="1" w:styleId="WW8Num38z0">
    <w:name w:val="WW8Num38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8z1">
    <w:name w:val="WW8Num38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2">
    <w:name w:val="WW8Num38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8z7">
    <w:name w:val="WW8Num38z7"/>
    <w:rPr>
      <w:rFonts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9z2">
    <w:name w:val="WW8Num39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9z5">
    <w:name w:val="WW8Num39z5"/>
    <w:rPr>
      <w:rFonts w:hint="default"/>
    </w:rPr>
  </w:style>
  <w:style w:type="character" w:customStyle="1" w:styleId="WW8Num40z0">
    <w:name w:val="WW8Num40z0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0z2">
    <w:name w:val="WW8Num40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0z5">
    <w:name w:val="WW8Num40z5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ascii="Times New Roman" w:hAnsi="Times New Roman" w:cs="Times New Roman" w:hint="default"/>
      <w:b/>
      <w:i w:val="0"/>
      <w:sz w:val="22"/>
    </w:rPr>
  </w:style>
  <w:style w:type="character" w:customStyle="1" w:styleId="WW8Num42z1">
    <w:name w:val="WW8Num42z1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3z0">
    <w:name w:val="WW8Num4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3z1">
    <w:name w:val="WW8Num43z1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3z2">
    <w:name w:val="WW8Num43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3z7">
    <w:name w:val="WW8Num43z7"/>
    <w:rPr>
      <w:rFonts w:hint="default"/>
    </w:rPr>
  </w:style>
  <w:style w:type="character" w:customStyle="1" w:styleId="WW8Num44z0">
    <w:name w:val="WW8Num4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4z1">
    <w:name w:val="WW8Num44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2">
    <w:name w:val="WW8Num44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4z7">
    <w:name w:val="WW8Num44z7"/>
    <w:rPr>
      <w:rFonts w:hint="default"/>
    </w:rPr>
  </w:style>
  <w:style w:type="character" w:customStyle="1" w:styleId="WW8Num45z0">
    <w:name w:val="WW8Num45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5z1">
    <w:name w:val="WW8Num45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2">
    <w:name w:val="WW8Num45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45z3">
    <w:name w:val="WW8Num45z3"/>
    <w:rPr>
      <w:sz w:val="24"/>
      <w:szCs w:val="24"/>
      <w:lang w:val="x-none" w:eastAsia="x-none" w:bidi="x-none"/>
    </w:rPr>
  </w:style>
  <w:style w:type="character" w:customStyle="1" w:styleId="WW8Num45z4">
    <w:name w:val="WW8Num45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5z7">
    <w:name w:val="WW8Num45z7"/>
    <w:rPr>
      <w:rFonts w:hint="default"/>
    </w:rPr>
  </w:style>
  <w:style w:type="character" w:customStyle="1" w:styleId="WW8Num46z0">
    <w:name w:val="WW8Num46z0"/>
    <w:rPr>
      <w:rFonts w:hint="default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6z1">
    <w:name w:val="WW8Num46z1"/>
    <w:rPr>
      <w:rFonts w:ascii="Times New Roman" w:hAnsi="Times New Roman" w:cs="Times New Roman" w:hint="default"/>
      <w:b/>
      <w:i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6z2">
    <w:name w:val="WW8Num46z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6z7">
    <w:name w:val="WW8Num46z7"/>
    <w:rPr>
      <w:rFonts w:hint="default"/>
    </w:rPr>
  </w:style>
  <w:style w:type="character" w:customStyle="1" w:styleId="WW8Num47z0">
    <w:name w:val="WW8Num47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7z1">
    <w:name w:val="WW8Num47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2">
    <w:name w:val="WW8Num47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47z3">
    <w:name w:val="WW8Num47z3"/>
    <w:rPr>
      <w:sz w:val="24"/>
      <w:szCs w:val="24"/>
      <w:lang w:val="x-none" w:eastAsia="x-none" w:bidi="x-none"/>
    </w:rPr>
  </w:style>
  <w:style w:type="character" w:customStyle="1" w:styleId="WW8Num47z4">
    <w:name w:val="WW8Num47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7z7">
    <w:name w:val="WW8Num47z7"/>
    <w:rPr>
      <w:rFonts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9z1">
    <w:name w:val="WW8Num49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2">
    <w:name w:val="WW8Num49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49z3">
    <w:name w:val="WW8Num49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9z4">
    <w:name w:val="WW8Num49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49z7">
    <w:name w:val="WW8Num49z7"/>
    <w:rPr>
      <w:rFonts w:hint="default"/>
    </w:rPr>
  </w:style>
  <w:style w:type="character" w:customStyle="1" w:styleId="WW8Num50z0">
    <w:name w:val="WW8Num50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0z1">
    <w:name w:val="WW8Num50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0z2">
    <w:name w:val="WW8Num50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0z7">
    <w:name w:val="WW8Num50z7"/>
    <w:rPr>
      <w:rFonts w:hint="default"/>
    </w:rPr>
  </w:style>
  <w:style w:type="character" w:customStyle="1" w:styleId="WW8Num51z0">
    <w:name w:val="WW8Num5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1z1">
    <w:name w:val="WW8Num51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2">
    <w:name w:val="WW8Num51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51z3">
    <w:name w:val="WW8Num51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1z4">
    <w:name w:val="WW8Num51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1z7">
    <w:name w:val="WW8Num51z7"/>
    <w:rPr>
      <w:rFonts w:hint="default"/>
    </w:rPr>
  </w:style>
  <w:style w:type="character" w:customStyle="1" w:styleId="WW8Num52z0">
    <w:name w:val="WW8Num52z0"/>
    <w:rPr>
      <w:rFonts w:ascii="Times New Roman" w:hAnsi="Times New Roman" w:cs="Times New Roman" w:hint="default"/>
      <w:b/>
      <w:i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2z1">
    <w:name w:val="WW8Num52z1"/>
    <w:rPr>
      <w:rFonts w:ascii="Times New Roman" w:hAnsi="Times New Roman" w:cs="Times New Roman" w:hint="default"/>
      <w:b/>
      <w:i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2z2">
    <w:name w:val="WW8Num52z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2z7">
    <w:name w:val="WW8Num52z7"/>
    <w:rPr>
      <w:rFonts w:hint="default"/>
    </w:rPr>
  </w:style>
  <w:style w:type="character" w:customStyle="1" w:styleId="WW8Num53z0">
    <w:name w:val="WW8Num5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3z1">
    <w:name w:val="WW8Num53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3z2">
    <w:name w:val="WW8Num53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53z3">
    <w:name w:val="WW8Num53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3z4">
    <w:name w:val="WW8Num53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3z7">
    <w:name w:val="WW8Num53z7"/>
    <w:rPr>
      <w:rFonts w:hint="default"/>
    </w:rPr>
  </w:style>
  <w:style w:type="character" w:customStyle="1" w:styleId="WW8Num54z0">
    <w:name w:val="WW8Num5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4z1">
    <w:name w:val="WW8Num54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2">
    <w:name w:val="WW8Num54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54z3">
    <w:name w:val="WW8Num54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4z4">
    <w:name w:val="WW8Num54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4z7">
    <w:name w:val="WW8Num54z7"/>
    <w:rPr>
      <w:rFonts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6z1">
    <w:name w:val="WW8Num56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6z2">
    <w:name w:val="WW8Num56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56z3">
    <w:name w:val="WW8Num56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6z4">
    <w:name w:val="WW8Num56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6z7">
    <w:name w:val="WW8Num56z7"/>
    <w:rPr>
      <w:rFonts w:hint="default"/>
    </w:rPr>
  </w:style>
  <w:style w:type="character" w:customStyle="1" w:styleId="WW8Num57z0">
    <w:name w:val="WW8Num57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7z1">
    <w:name w:val="WW8Num57z1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7z2">
    <w:name w:val="WW8Num57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7z7">
    <w:name w:val="WW8Num57z7"/>
    <w:rPr>
      <w:rFonts w:hint="default"/>
    </w:rPr>
  </w:style>
  <w:style w:type="character" w:customStyle="1" w:styleId="WW8Num58z0">
    <w:name w:val="WW8Num58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8z1">
    <w:name w:val="WW8Num58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2">
    <w:name w:val="WW8Num58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58z7">
    <w:name w:val="WW8Num58z7"/>
    <w:rPr>
      <w:rFonts w:hint="default"/>
    </w:rPr>
  </w:style>
  <w:style w:type="character" w:customStyle="1" w:styleId="WW8Num59z0">
    <w:name w:val="WW8Num59z0"/>
    <w:rPr>
      <w:rFonts w:hint="default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1z1">
    <w:name w:val="WW8Num61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2">
    <w:name w:val="WW8Num61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61z3">
    <w:name w:val="WW8Num61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1z4">
    <w:name w:val="WW8Num61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1z7">
    <w:name w:val="WW8Num61z7"/>
    <w:rPr>
      <w:rFonts w:hint="default"/>
    </w:rPr>
  </w:style>
  <w:style w:type="character" w:customStyle="1" w:styleId="WW8Num62z0">
    <w:name w:val="WW8Num62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2z1">
    <w:name w:val="WW8Num62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Pr>
      <w:rFonts w:ascii="Times New Roman" w:hAnsi="Times New Roman" w:cs="Times New Roman" w:hint="default"/>
      <w:b w:val="0"/>
      <w:bCs w:val="0"/>
      <w:i w:val="0"/>
      <w:iCs w:val="0"/>
      <w:caps/>
      <w:sz w:val="24"/>
      <w:szCs w:val="24"/>
    </w:rPr>
  </w:style>
  <w:style w:type="character" w:customStyle="1" w:styleId="WW8Num62z3">
    <w:name w:val="WW8Num62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2z4">
    <w:name w:val="WW8Num62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2z7">
    <w:name w:val="WW8Num62z7"/>
    <w:rPr>
      <w:rFonts w:hint="default"/>
    </w:rPr>
  </w:style>
  <w:style w:type="character" w:customStyle="1" w:styleId="WW8Num63z0">
    <w:name w:val="WW8Num6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3z1">
    <w:name w:val="WW8Num63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2">
    <w:name w:val="WW8Num63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63z3">
    <w:name w:val="WW8Num63z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3z7">
    <w:name w:val="WW8Num63z7"/>
    <w:rPr>
      <w:rFonts w:hint="default"/>
    </w:rPr>
  </w:style>
  <w:style w:type="character" w:customStyle="1" w:styleId="WW8Num64z0">
    <w:name w:val="WW8Num6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4z1">
    <w:name w:val="WW8Num64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2">
    <w:name w:val="WW8Num64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64z3">
    <w:name w:val="WW8Num64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4z4">
    <w:name w:val="WW8Num64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4z7">
    <w:name w:val="WW8Num64z7"/>
    <w:rPr>
      <w:rFonts w:hint="default"/>
    </w:rPr>
  </w:style>
  <w:style w:type="character" w:customStyle="1" w:styleId="WW8Num65z0">
    <w:name w:val="WW8Num65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5z1">
    <w:name w:val="WW8Num65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2">
    <w:name w:val="WW8Num65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65z3">
    <w:name w:val="WW8Num65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5z4">
    <w:name w:val="WW8Num65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5z7">
    <w:name w:val="WW8Num65z7"/>
    <w:rPr>
      <w:rFonts w:hint="default"/>
    </w:rPr>
  </w:style>
  <w:style w:type="character" w:customStyle="1" w:styleId="WW8Num66z0">
    <w:name w:val="WW8Num66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6z1">
    <w:name w:val="WW8Num66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2">
    <w:name w:val="WW8Num66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66z3">
    <w:name w:val="WW8Num66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6z4">
    <w:name w:val="WW8Num66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6z7">
    <w:name w:val="WW8Num66z7"/>
    <w:rPr>
      <w:rFonts w:hint="default"/>
    </w:rPr>
  </w:style>
  <w:style w:type="character" w:customStyle="1" w:styleId="WW8Num67z0">
    <w:name w:val="WW8Num67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7z1">
    <w:name w:val="WW8Num67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7z7">
    <w:name w:val="WW8Num67z7"/>
    <w:rPr>
      <w:rFonts w:hint="default"/>
    </w:rPr>
  </w:style>
  <w:style w:type="character" w:customStyle="1" w:styleId="WW8Num68z0">
    <w:name w:val="WW8Num68z0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8z2">
    <w:name w:val="WW8Num68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8z5">
    <w:name w:val="WW8Num68z5"/>
    <w:rPr>
      <w:rFonts w:hint="default"/>
    </w:rPr>
  </w:style>
  <w:style w:type="character" w:customStyle="1" w:styleId="WW8Num69z0">
    <w:name w:val="WW8Num69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9z1">
    <w:name w:val="WW8Num69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9z2">
    <w:name w:val="WW8Num69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69z3">
    <w:name w:val="WW8Num69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9z4">
    <w:name w:val="WW8Num69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9z7">
    <w:name w:val="WW8Num69z7"/>
    <w:rPr>
      <w:rFonts w:hint="default"/>
    </w:rPr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1z1">
    <w:name w:val="WW8Num71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1z2">
    <w:name w:val="WW8Num71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71z3">
    <w:name w:val="WW8Num71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1z4">
    <w:name w:val="WW8Num71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1z7">
    <w:name w:val="WW8Num71z7"/>
    <w:rPr>
      <w:rFonts w:hint="default"/>
    </w:rPr>
  </w:style>
  <w:style w:type="character" w:customStyle="1" w:styleId="WW8Num72z0">
    <w:name w:val="WW8Num72z0"/>
    <w:rPr>
      <w:rFonts w:ascii="Times New Roman" w:hAnsi="Times New Roman" w:cs="Times New Roman" w:hint="default"/>
      <w:b/>
      <w:i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2z1">
    <w:name w:val="WW8Num72z1"/>
    <w:rPr>
      <w:rFonts w:ascii="Times New Roman" w:hAnsi="Times New Roman" w:cs="Times New Roman" w:hint="default"/>
      <w:b/>
      <w:i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2z2">
    <w:name w:val="WW8Num72z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72z7">
    <w:name w:val="WW8Num72z7"/>
    <w:rPr>
      <w:rFonts w:hint="default"/>
    </w:rPr>
  </w:style>
  <w:style w:type="character" w:customStyle="1" w:styleId="WW8Num73z0">
    <w:name w:val="WW8Num7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3z1">
    <w:name w:val="WW8Num73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2">
    <w:name w:val="WW8Num73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73z3">
    <w:name w:val="WW8Num73z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3z7">
    <w:name w:val="WW8Num73z7"/>
    <w:rPr>
      <w:rFonts w:hint="default"/>
    </w:rPr>
  </w:style>
  <w:style w:type="character" w:customStyle="1" w:styleId="WW8Num74z0">
    <w:name w:val="WW8Num7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4z1">
    <w:name w:val="WW8Num74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2">
    <w:name w:val="WW8Num74z2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74z3">
    <w:name w:val="WW8Num74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4z4">
    <w:name w:val="WW8Num74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4z7">
    <w:name w:val="WW8Num74z7"/>
    <w:rPr>
      <w:rFonts w:hint="default"/>
    </w:rPr>
  </w:style>
  <w:style w:type="character" w:customStyle="1" w:styleId="WW8Num75z0">
    <w:name w:val="WW8Num75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5z1">
    <w:name w:val="WW8Num75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z2">
    <w:name w:val="WW8Num75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5z7">
    <w:name w:val="WW8Num75z7"/>
    <w:rPr>
      <w:rFonts w:hint="default"/>
    </w:rPr>
  </w:style>
  <w:style w:type="character" w:customStyle="1" w:styleId="WW8Num76z0">
    <w:name w:val="WW8Num76z0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6z2">
    <w:name w:val="WW8Num76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7z1">
    <w:name w:val="WW8Num77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2">
    <w:name w:val="WW8Num77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7z7">
    <w:name w:val="WW8Num77z7"/>
    <w:rPr>
      <w:rFonts w:hint="default"/>
    </w:rPr>
  </w:style>
  <w:style w:type="character" w:customStyle="1" w:styleId="WW8Num78z0">
    <w:name w:val="WW8Num78z0"/>
    <w:rPr>
      <w:rFonts w:hint="default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9z1">
    <w:name w:val="WW8Num79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2">
    <w:name w:val="WW8Num79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79z3">
    <w:name w:val="WW8Num79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9z4">
    <w:name w:val="WW8Num79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79z7">
    <w:name w:val="WW8Num79z7"/>
    <w:rPr>
      <w:rFonts w:hint="default"/>
    </w:rPr>
  </w:style>
  <w:style w:type="character" w:customStyle="1" w:styleId="WW8Num80z0">
    <w:name w:val="WW8Num80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0z1">
    <w:name w:val="WW8Num80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0z2">
    <w:name w:val="WW8Num80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80z3">
    <w:name w:val="WW8Num80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0z4">
    <w:name w:val="WW8Num80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0z7">
    <w:name w:val="WW8Num80z7"/>
    <w:rPr>
      <w:rFonts w:hint="default"/>
    </w:rPr>
  </w:style>
  <w:style w:type="character" w:customStyle="1" w:styleId="WW8Num81z0">
    <w:name w:val="WW8Num8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1z1">
    <w:name w:val="WW8Num81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1z2">
    <w:name w:val="WW8Num81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1z7">
    <w:name w:val="WW8Num81z7"/>
    <w:rPr>
      <w:rFonts w:hint="default"/>
    </w:rPr>
  </w:style>
  <w:style w:type="character" w:customStyle="1" w:styleId="WW8Num82z0">
    <w:name w:val="WW8Num82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2z1">
    <w:name w:val="WW8Num82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2z2">
    <w:name w:val="WW8Num82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2z7">
    <w:name w:val="WW8Num82z7"/>
    <w:rPr>
      <w:rFonts w:hint="default"/>
    </w:rPr>
  </w:style>
  <w:style w:type="character" w:customStyle="1" w:styleId="WW8Num83z0">
    <w:name w:val="WW8Num8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3z1">
    <w:name w:val="WW8Num83z1"/>
    <w:rPr>
      <w:sz w:val="28"/>
      <w:szCs w:val="28"/>
      <w:lang w:val="x-none" w:eastAsia="x-none" w:bidi="x-none"/>
    </w:rPr>
  </w:style>
  <w:style w:type="character" w:customStyle="1" w:styleId="WW8Num83z2">
    <w:name w:val="WW8Num83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3z7">
    <w:name w:val="WW8Num83z7"/>
    <w:rPr>
      <w:rFonts w:hint="default"/>
    </w:rPr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6z1">
    <w:name w:val="WW8Num86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6z2">
    <w:name w:val="WW8Num86z2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86z3">
    <w:name w:val="WW8Num86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6z4">
    <w:name w:val="WW8Num86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6z5">
    <w:name w:val="WW8Num86z5"/>
    <w:rPr>
      <w:sz w:val="24"/>
      <w:szCs w:val="24"/>
      <w:lang w:val="x-none" w:eastAsia="x-none" w:bidi="x-none"/>
    </w:rPr>
  </w:style>
  <w:style w:type="character" w:customStyle="1" w:styleId="WW8Num86z7">
    <w:name w:val="WW8Num86z7"/>
    <w:rPr>
      <w:rFonts w:hint="default"/>
    </w:rPr>
  </w:style>
  <w:style w:type="character" w:customStyle="1" w:styleId="WW8Num87z0">
    <w:name w:val="WW8Num87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7z1">
    <w:name w:val="WW8Num87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7z2">
    <w:name w:val="WW8Num87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87z3">
    <w:name w:val="WW8Num87z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87z7">
    <w:name w:val="WW8Num87z7"/>
    <w:rPr>
      <w:rFonts w:hint="default"/>
    </w:rPr>
  </w:style>
  <w:style w:type="character" w:customStyle="1" w:styleId="WW8Num88z0">
    <w:name w:val="WW8Num88z0"/>
    <w:rPr>
      <w:rFonts w:hint="default"/>
    </w:rPr>
  </w:style>
  <w:style w:type="character" w:customStyle="1" w:styleId="WW8Num89z0">
    <w:name w:val="WW8Num89z0"/>
    <w:rPr>
      <w:rFonts w:ascii="Times New Roman" w:hAnsi="Times New Roman" w:cs="Times New Roman" w:hint="default"/>
      <w:b/>
      <w:i w:val="0"/>
      <w:sz w:val="22"/>
    </w:rPr>
  </w:style>
  <w:style w:type="character" w:customStyle="1" w:styleId="WW8Num89z1">
    <w:name w:val="WW8Num89z1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90z0">
    <w:name w:val="WW8Num90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0z1">
    <w:name w:val="WW8Num90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0z2">
    <w:name w:val="WW8Num90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0z7">
    <w:name w:val="WW8Num90z7"/>
    <w:rPr>
      <w:rFonts w:hint="default"/>
    </w:rPr>
  </w:style>
  <w:style w:type="character" w:customStyle="1" w:styleId="WW8Num91z0">
    <w:name w:val="WW8Num9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1z1">
    <w:name w:val="WW8Num91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1z2">
    <w:name w:val="WW8Num91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91z3">
    <w:name w:val="WW8Num91z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1z7">
    <w:name w:val="WW8Num91z7"/>
    <w:rPr>
      <w:rFonts w:hint="default"/>
    </w:rPr>
  </w:style>
  <w:style w:type="character" w:customStyle="1" w:styleId="WW8Num92z0">
    <w:name w:val="WW8Num92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2z1">
    <w:name w:val="WW8Num92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2z2">
    <w:name w:val="WW8Num92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92z3">
    <w:name w:val="WW8Num92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2z4">
    <w:name w:val="WW8Num92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2z7">
    <w:name w:val="WW8Num92z7"/>
    <w:rPr>
      <w:rFonts w:hint="default"/>
    </w:rPr>
  </w:style>
  <w:style w:type="character" w:customStyle="1" w:styleId="WW8Num93z0">
    <w:name w:val="WW8Num93z0"/>
    <w:rPr>
      <w:rFonts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4z1">
    <w:name w:val="WW8Num94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4z2">
    <w:name w:val="WW8Num94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94z3">
    <w:name w:val="WW8Num94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4z4">
    <w:name w:val="WW8Num94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4z7">
    <w:name w:val="WW8Num94z7"/>
    <w:rPr>
      <w:rFonts w:hint="default"/>
    </w:rPr>
  </w:style>
  <w:style w:type="character" w:customStyle="1" w:styleId="WW8Num95z0">
    <w:name w:val="WW8Num95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5z1">
    <w:name w:val="WW8Num95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5z2">
    <w:name w:val="WW8Num95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95z3">
    <w:name w:val="WW8Num95z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5z7">
    <w:name w:val="WW8Num95z7"/>
    <w:rPr>
      <w:rFonts w:hint="default"/>
    </w:rPr>
  </w:style>
  <w:style w:type="character" w:customStyle="1" w:styleId="WW8Num96z0">
    <w:name w:val="WW8Num96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6z1">
    <w:name w:val="WW8Num96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6z2">
    <w:name w:val="WW8Num96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96z3">
    <w:name w:val="WW8Num96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6z4">
    <w:name w:val="WW8Num96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6z7">
    <w:name w:val="WW8Num96z7"/>
    <w:rPr>
      <w:rFonts w:hint="default"/>
    </w:rPr>
  </w:style>
  <w:style w:type="character" w:customStyle="1" w:styleId="WW8Num97z0">
    <w:name w:val="WW8Num97z0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7z2">
    <w:name w:val="WW8Num97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7z7">
    <w:name w:val="WW8Num97z7"/>
    <w:rPr>
      <w:rFonts w:hint="default"/>
    </w:rPr>
  </w:style>
  <w:style w:type="character" w:customStyle="1" w:styleId="WW8Num98z0">
    <w:name w:val="WW8Num98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8z1">
    <w:name w:val="WW8Num98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8z2">
    <w:name w:val="WW8Num98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98z3">
    <w:name w:val="WW8Num98z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8z7">
    <w:name w:val="WW8Num98z7"/>
    <w:rPr>
      <w:rFonts w:hint="default"/>
    </w:rPr>
  </w:style>
  <w:style w:type="character" w:customStyle="1" w:styleId="WW8Num99z0">
    <w:name w:val="WW8Num99z0"/>
    <w:rPr>
      <w:rFonts w:hint="default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0z2">
    <w:name w:val="WW8Num100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00z6">
    <w:name w:val="WW8Num100z6"/>
    <w:rPr>
      <w:rFonts w:hint="default"/>
    </w:rPr>
  </w:style>
  <w:style w:type="character" w:customStyle="1" w:styleId="WW8Num101z0">
    <w:name w:val="WW8Num10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1z1">
    <w:name w:val="WW8Num101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1z2">
    <w:name w:val="WW8Num101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101z3">
    <w:name w:val="WW8Num101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1z4">
    <w:name w:val="WW8Num101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01z7">
    <w:name w:val="WW8Num101z7"/>
    <w:rPr>
      <w:rFonts w:hint="default"/>
    </w:rPr>
  </w:style>
  <w:style w:type="character" w:customStyle="1" w:styleId="WW8Num102z0">
    <w:name w:val="WW8Num102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2z1">
    <w:name w:val="WW8Num102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2z2">
    <w:name w:val="WW8Num102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02z3">
    <w:name w:val="WW8Num102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2z4">
    <w:name w:val="WW8Num102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02z7">
    <w:name w:val="WW8Num102z7"/>
    <w:rPr>
      <w:rFonts w:hint="default"/>
    </w:rPr>
  </w:style>
  <w:style w:type="character" w:customStyle="1" w:styleId="WW8Num103z0">
    <w:name w:val="WW8Num103z0"/>
    <w:rPr>
      <w:rFonts w:hint="default"/>
      <w:b/>
      <w:i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3z1">
    <w:name w:val="WW8Num103z1"/>
    <w:rPr>
      <w:rFonts w:ascii="Times New Roman" w:hAnsi="Times New Roman" w:cs="Times New Roman" w:hint="default"/>
      <w:b/>
      <w:i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3z2">
    <w:name w:val="WW8Num103z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03z7">
    <w:name w:val="WW8Num103z7"/>
    <w:rPr>
      <w:rFonts w:hint="default"/>
    </w:rPr>
  </w:style>
  <w:style w:type="character" w:customStyle="1" w:styleId="WW8Num104z0">
    <w:name w:val="WW8Num10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4z1">
    <w:name w:val="WW8Num104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4z2">
    <w:name w:val="WW8Num104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104z3">
    <w:name w:val="WW8Num104z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04z7">
    <w:name w:val="WW8Num104z7"/>
    <w:rPr>
      <w:rFonts w:hint="default"/>
    </w:rPr>
  </w:style>
  <w:style w:type="character" w:customStyle="1" w:styleId="WW8Num105z0">
    <w:name w:val="WW8Num105z0"/>
    <w:rPr>
      <w:rFonts w:ascii="Times New Roman" w:hAnsi="Times New Roman" w:cs="Times New Roman" w:hint="default"/>
      <w:b/>
      <w:i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5z1">
    <w:name w:val="WW8Num105z1"/>
    <w:rPr>
      <w:rFonts w:ascii="Times New Roman" w:hAnsi="Times New Roman" w:cs="Times New Roman" w:hint="default"/>
      <w:b/>
      <w:i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5z2">
    <w:name w:val="WW8Num105z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05z7">
    <w:name w:val="WW8Num105z7"/>
    <w:rPr>
      <w:rFonts w:hint="default"/>
    </w:rPr>
  </w:style>
  <w:style w:type="character" w:customStyle="1" w:styleId="WW8Num106z0">
    <w:name w:val="WW8Num106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6z1">
    <w:name w:val="WW8Num106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6z2">
    <w:name w:val="WW8Num106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06z3">
    <w:name w:val="WW8Num106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6z4">
    <w:name w:val="WW8Num106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06z7">
    <w:name w:val="WW8Num106z7"/>
    <w:rPr>
      <w:rFonts w:hint="default"/>
    </w:rPr>
  </w:style>
  <w:style w:type="character" w:customStyle="1" w:styleId="WW8Num107z0">
    <w:name w:val="WW8Num107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7z1">
    <w:name w:val="WW8Num107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7z2">
    <w:name w:val="WW8Num107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07z3">
    <w:name w:val="WW8Num107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7z4">
    <w:name w:val="WW8Num107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07z7">
    <w:name w:val="WW8Num107z7"/>
    <w:rPr>
      <w:rFonts w:hint="default"/>
    </w:rPr>
  </w:style>
  <w:style w:type="character" w:customStyle="1" w:styleId="WW8Num108z0">
    <w:name w:val="WW8Num108z0"/>
    <w:rPr>
      <w:rFonts w:hint="default"/>
    </w:rPr>
  </w:style>
  <w:style w:type="character" w:customStyle="1" w:styleId="WW8Num109z0">
    <w:name w:val="WW8Num109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9z1">
    <w:name w:val="WW8Num109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9z2">
    <w:name w:val="WW8Num109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09z3">
    <w:name w:val="WW8Num109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9z4">
    <w:name w:val="WW8Num109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09z7">
    <w:name w:val="WW8Num109z7"/>
    <w:rPr>
      <w:rFonts w:hint="default"/>
    </w:rPr>
  </w:style>
  <w:style w:type="character" w:customStyle="1" w:styleId="WW8Num110z0">
    <w:name w:val="WW8Num110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0z1">
    <w:name w:val="WW8Num110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0z2">
    <w:name w:val="WW8Num110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10z3">
    <w:name w:val="WW8Num110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0z4">
    <w:name w:val="WW8Num110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10z7">
    <w:name w:val="WW8Num110z7"/>
    <w:rPr>
      <w:rFonts w:hint="default"/>
    </w:rPr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2z1">
    <w:name w:val="WW8Num112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2z2">
    <w:name w:val="WW8Num112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12z7">
    <w:name w:val="WW8Num112z7"/>
    <w:rPr>
      <w:rFonts w:hint="default"/>
    </w:rPr>
  </w:style>
  <w:style w:type="character" w:customStyle="1" w:styleId="WW8Num113z0">
    <w:name w:val="WW8Num11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3z1">
    <w:name w:val="WW8Num113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3z2">
    <w:name w:val="WW8Num113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13z7">
    <w:name w:val="WW8Num113z7"/>
    <w:rPr>
      <w:rFonts w:hint="default"/>
    </w:rPr>
  </w:style>
  <w:style w:type="character" w:customStyle="1" w:styleId="WW8Num114z0">
    <w:name w:val="WW8Num11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4z1">
    <w:name w:val="WW8Num114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4z2">
    <w:name w:val="WW8Num114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14z7">
    <w:name w:val="WW8Num114z7"/>
    <w:rPr>
      <w:rFonts w:hint="default"/>
    </w:rPr>
  </w:style>
  <w:style w:type="character" w:customStyle="1" w:styleId="WW8Num115z0">
    <w:name w:val="WW8Num115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5z1">
    <w:name w:val="WW8Num115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5z2">
    <w:name w:val="WW8Num115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15z7">
    <w:name w:val="WW8Num115z7"/>
    <w:rPr>
      <w:rFonts w:hint="default"/>
    </w:rPr>
  </w:style>
  <w:style w:type="character" w:customStyle="1" w:styleId="WW8Num116z0">
    <w:name w:val="WW8Num116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6z1">
    <w:name w:val="WW8Num116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6z2">
    <w:name w:val="WW8Num116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16z3">
    <w:name w:val="WW8Num116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6z4">
    <w:name w:val="WW8Num116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16z7">
    <w:name w:val="WW8Num116z7"/>
    <w:rPr>
      <w:rFonts w:hint="default"/>
    </w:rPr>
  </w:style>
  <w:style w:type="character" w:customStyle="1" w:styleId="WW8Num117z0">
    <w:name w:val="WW8Num117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7z1">
    <w:name w:val="WW8Num117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2">
    <w:name w:val="WW8Num117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17z7">
    <w:name w:val="WW8Num117z7"/>
    <w:rPr>
      <w:rFonts w:hint="default"/>
    </w:rPr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9z1">
    <w:name w:val="WW8Num119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9z2">
    <w:name w:val="WW8Num119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19z3">
    <w:name w:val="WW8Num119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9z4">
    <w:name w:val="WW8Num119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19z7">
    <w:name w:val="WW8Num119z7"/>
    <w:rPr>
      <w:rFonts w:hint="default"/>
    </w:rPr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1z1">
    <w:name w:val="WW8Num121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1z2">
    <w:name w:val="WW8Num121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121z3">
    <w:name w:val="WW8Num121z3"/>
    <w:rPr>
      <w:sz w:val="24"/>
      <w:szCs w:val="24"/>
      <w:lang w:val="x-none" w:eastAsia="x-none" w:bidi="x-none"/>
    </w:rPr>
  </w:style>
  <w:style w:type="character" w:customStyle="1" w:styleId="WW8Num121z4">
    <w:name w:val="WW8Num121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1z7">
    <w:name w:val="WW8Num121z7"/>
    <w:rPr>
      <w:rFonts w:hint="default"/>
    </w:rPr>
  </w:style>
  <w:style w:type="character" w:customStyle="1" w:styleId="WW8Num122z0">
    <w:name w:val="WW8Num122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2z1">
    <w:name w:val="WW8Num122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2z2">
    <w:name w:val="WW8Num122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122z3">
    <w:name w:val="WW8Num122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2z4">
    <w:name w:val="WW8Num122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2z7">
    <w:name w:val="WW8Num122z7"/>
    <w:rPr>
      <w:rFonts w:hint="default"/>
    </w:rPr>
  </w:style>
  <w:style w:type="character" w:customStyle="1" w:styleId="WW8Num123z0">
    <w:name w:val="WW8Num12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3z1">
    <w:name w:val="WW8Num123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2">
    <w:name w:val="WW8Num123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3z7">
    <w:name w:val="WW8Num123z7"/>
    <w:rPr>
      <w:rFonts w:hint="default"/>
    </w:rPr>
  </w:style>
  <w:style w:type="character" w:customStyle="1" w:styleId="WW8Num124z0">
    <w:name w:val="WW8Num12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4z1">
    <w:name w:val="WW8Num124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4z2">
    <w:name w:val="WW8Num124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24z3">
    <w:name w:val="WW8Num124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4z4">
    <w:name w:val="WW8Num124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4z7">
    <w:name w:val="WW8Num124z7"/>
    <w:rPr>
      <w:rFonts w:hint="default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6z1">
    <w:name w:val="WW8Num126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6z2">
    <w:name w:val="WW8Num126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6z7">
    <w:name w:val="WW8Num126z7"/>
    <w:rPr>
      <w:rFonts w:hint="default"/>
    </w:rPr>
  </w:style>
  <w:style w:type="character" w:customStyle="1" w:styleId="WW8Num127z0">
    <w:name w:val="WW8Num127z0"/>
    <w:rPr>
      <w:rFonts w:hint="default"/>
    </w:rPr>
  </w:style>
  <w:style w:type="character" w:customStyle="1" w:styleId="WW8Num128z0">
    <w:name w:val="WW8Num128z0"/>
    <w:rPr>
      <w:rFonts w:ascii="Times New Roman" w:hAnsi="Times New Roman" w:cs="Times New Roman" w:hint="default"/>
      <w:b/>
      <w:i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8z1">
    <w:name w:val="WW8Num128z1"/>
    <w:rPr>
      <w:rFonts w:ascii="Times New Roman" w:hAnsi="Times New Roman" w:cs="Times New Roman" w:hint="default"/>
      <w:b/>
      <w:i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8z2">
    <w:name w:val="WW8Num128z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28z7">
    <w:name w:val="WW8Num128z7"/>
    <w:rPr>
      <w:rFonts w:hint="default"/>
    </w:rPr>
  </w:style>
  <w:style w:type="character" w:customStyle="1" w:styleId="WW8Num129z0">
    <w:name w:val="WW8Num129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9z1">
    <w:name w:val="WW8Num129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9z2">
    <w:name w:val="WW8Num129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29z3">
    <w:name w:val="WW8Num129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29z4">
    <w:name w:val="WW8Num129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29z7">
    <w:name w:val="WW8Num129z7"/>
    <w:rPr>
      <w:rFonts w:hint="default"/>
    </w:rPr>
  </w:style>
  <w:style w:type="character" w:customStyle="1" w:styleId="WW8Num130z0">
    <w:name w:val="WW8Num130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0z1">
    <w:name w:val="WW8Num130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0z2">
    <w:name w:val="WW8Num130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30z3">
    <w:name w:val="WW8Num130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0z4">
    <w:name w:val="WW8Num130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30z7">
    <w:name w:val="WW8Num130z7"/>
    <w:rPr>
      <w:rFonts w:hint="default"/>
    </w:rPr>
  </w:style>
  <w:style w:type="character" w:customStyle="1" w:styleId="WW8Num131z0">
    <w:name w:val="WW8Num131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1z1">
    <w:name w:val="WW8Num131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1z2">
    <w:name w:val="WW8Num131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131z3">
    <w:name w:val="WW8Num131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1z4">
    <w:name w:val="WW8Num131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31z7">
    <w:name w:val="WW8Num131z7"/>
    <w:rPr>
      <w:rFonts w:hint="default"/>
    </w:rPr>
  </w:style>
  <w:style w:type="character" w:customStyle="1" w:styleId="WW8Num132z0">
    <w:name w:val="WW8Num132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2z1">
    <w:name w:val="WW8Num132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2z2">
    <w:name w:val="WW8Num132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32z3">
    <w:name w:val="WW8Num132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2z4">
    <w:name w:val="WW8Num132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32z7">
    <w:name w:val="WW8Num132z7"/>
    <w:rPr>
      <w:rFonts w:hint="default"/>
    </w:rPr>
  </w:style>
  <w:style w:type="character" w:customStyle="1" w:styleId="WW8Num133z0">
    <w:name w:val="WW8Num133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3z1">
    <w:name w:val="WW8Num133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3z2">
    <w:name w:val="WW8Num133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WW8Num133z3">
    <w:name w:val="WW8Num133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3z4">
    <w:name w:val="WW8Num133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33z7">
    <w:name w:val="WW8Num133z7"/>
    <w:rPr>
      <w:rFonts w:hint="default"/>
    </w:rPr>
  </w:style>
  <w:style w:type="character" w:customStyle="1" w:styleId="WW8Num134z0">
    <w:name w:val="WW8Num134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4z1">
    <w:name w:val="WW8Num134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4z2">
    <w:name w:val="WW8Num134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134z3">
    <w:name w:val="WW8Num134z3"/>
    <w:rPr>
      <w:sz w:val="24"/>
      <w:szCs w:val="24"/>
      <w:lang w:val="x-none" w:eastAsia="x-none" w:bidi="x-none"/>
    </w:rPr>
  </w:style>
  <w:style w:type="character" w:customStyle="1" w:styleId="WW8Num134z4">
    <w:name w:val="WW8Num134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34z7">
    <w:name w:val="WW8Num134z7"/>
    <w:rPr>
      <w:rFonts w:hint="default"/>
    </w:rPr>
  </w:style>
  <w:style w:type="character" w:customStyle="1" w:styleId="WW8Num135z0">
    <w:name w:val="WW8Num135z0"/>
    <w:rPr>
      <w:rFonts w:ascii="Times New Roman" w:hAnsi="Times New Roman" w:cs="Times New Roman" w:hint="default"/>
      <w:b/>
      <w:i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5z1">
    <w:name w:val="WW8Num135z1"/>
    <w:rPr>
      <w:rFonts w:ascii="Times New Roman" w:hAnsi="Times New Roman" w:cs="Times New Roman" w:hint="default"/>
      <w:b/>
      <w:i w:val="0"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5z2">
    <w:name w:val="WW8Num135z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35z7">
    <w:name w:val="WW8Num135z7"/>
    <w:rPr>
      <w:rFonts w:hint="default"/>
    </w:rPr>
  </w:style>
  <w:style w:type="character" w:customStyle="1" w:styleId="WW8Num136z0">
    <w:name w:val="WW8Num136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6z1">
    <w:name w:val="WW8Num136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6z2">
    <w:name w:val="WW8Num136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36z7">
    <w:name w:val="WW8Num136z7"/>
    <w:rPr>
      <w:rFonts w:hint="default"/>
    </w:rPr>
  </w:style>
  <w:style w:type="character" w:customStyle="1" w:styleId="WW8Num137z0">
    <w:name w:val="WW8Num137z0"/>
    <w:rPr>
      <w:rFonts w:hint="default"/>
    </w:rPr>
  </w:style>
  <w:style w:type="character" w:customStyle="1" w:styleId="WW8Num138z0">
    <w:name w:val="WW8Num138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8z1">
    <w:name w:val="WW8Num138z1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8z2">
    <w:name w:val="WW8Num138z2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38z7">
    <w:name w:val="WW8Num138z7"/>
    <w:rPr>
      <w:rFonts w:hint="default"/>
    </w:rPr>
  </w:style>
  <w:style w:type="character" w:customStyle="1" w:styleId="WW8Num139z0">
    <w:name w:val="WW8Num139z0"/>
    <w:rPr>
      <w:rFonts w:ascii="Times New Roman" w:hAnsi="Times New Roman" w:cs="Times New Roman" w:hint="default"/>
      <w:b/>
      <w:bCs/>
      <w:i w:val="0"/>
      <w:iCs w:val="0"/>
      <w:caps/>
      <w:strike w:val="0"/>
      <w:dstrike w:val="0"/>
      <w:vanish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9z1">
    <w:name w:val="WW8Num139z1"/>
    <w:rPr>
      <w:rFonts w:ascii="Times" w:hAnsi="Times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9z2">
    <w:name w:val="WW8Num139z2"/>
    <w:rPr>
      <w:rFonts w:ascii="Times New Roman" w:hAnsi="Times New Roman" w:cs="Times New Roman" w:hint="default"/>
      <w:b/>
      <w:bCs w:val="0"/>
      <w:i w:val="0"/>
      <w:iCs w:val="0"/>
      <w:sz w:val="28"/>
      <w:szCs w:val="28"/>
    </w:rPr>
  </w:style>
  <w:style w:type="character" w:customStyle="1" w:styleId="WW8Num139z3">
    <w:name w:val="WW8Num139z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9z4">
    <w:name w:val="WW8Num139z4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39z7">
    <w:name w:val="WW8Num139z7"/>
    <w:rPr>
      <w:rFonts w:hint="default"/>
    </w:rPr>
  </w:style>
  <w:style w:type="character" w:customStyle="1" w:styleId="BodyText2Char1Char">
    <w:name w:val="Body Text 2 Char1 Char"/>
    <w:rPr>
      <w:sz w:val="24"/>
      <w:szCs w:val="24"/>
      <w:lang w:val="en-US"/>
    </w:rPr>
  </w:style>
  <w:style w:type="character" w:customStyle="1" w:styleId="BdyText3CharCharChar">
    <w:name w:val="Bdy Text 3 Char Char Char"/>
    <w:rPr>
      <w:sz w:val="24"/>
      <w:szCs w:val="24"/>
      <w:lang w:val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BodyText3Char">
    <w:name w:val="Body Text 3 Char"/>
    <w:rPr>
      <w:sz w:val="24"/>
      <w:szCs w:val="24"/>
      <w:lang w:val="en-US" w:eastAsia="ar-SA" w:bidi="ar-SA"/>
    </w:rPr>
  </w:style>
  <w:style w:type="character" w:styleId="PageNumber">
    <w:name w:val="page number"/>
    <w:basedOn w:val="DefaultParagraphFont"/>
  </w:style>
  <w:style w:type="character" w:customStyle="1" w:styleId="BodyText4Char">
    <w:name w:val="Body Text 4 Char"/>
    <w:rPr>
      <w:sz w:val="24"/>
      <w:szCs w:val="24"/>
      <w:lang w:val="en-US" w:eastAsia="ar-SA" w:bidi="ar-S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rPr>
      <w:b/>
      <w:caps/>
      <w:kern w:val="1"/>
      <w:sz w:val="28"/>
      <w:szCs w:val="28"/>
      <w:lang w:val="en-US" w:eastAsia="ar-SA" w:bidi="ar-SA"/>
    </w:rPr>
  </w:style>
  <w:style w:type="character" w:customStyle="1" w:styleId="BodyText2Char">
    <w:name w:val="Body Text 2 Char"/>
    <w:rPr>
      <w:sz w:val="24"/>
      <w:szCs w:val="24"/>
      <w:lang w:val="en-US" w:eastAsia="ar-SA" w:bidi="ar-SA"/>
    </w:rPr>
  </w:style>
  <w:style w:type="character" w:customStyle="1" w:styleId="BdyText3Char1">
    <w:name w:val="Bdy Text 3 Char1"/>
    <w:rPr>
      <w:sz w:val="24"/>
      <w:szCs w:val="24"/>
      <w:lang w:val="en-US" w:eastAsia="ar-SA" w:bidi="ar-SA"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BodyText4">
    <w:name w:val="Body Text 4"/>
    <w:basedOn w:val="Normal"/>
    <w:pPr>
      <w:spacing w:before="60"/>
      <w:ind w:left="2016"/>
      <w:jc w:val="both"/>
    </w:pPr>
  </w:style>
  <w:style w:type="paragraph" w:customStyle="1" w:styleId="BdyText3">
    <w:name w:val="Bdy Text 3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before="120"/>
      <w:ind w:left="1872"/>
      <w:jc w:val="both"/>
    </w:pPr>
  </w:style>
  <w:style w:type="paragraph" w:customStyle="1" w:styleId="BodyText5">
    <w:name w:val="Body Text 5"/>
    <w:basedOn w:val="Normal"/>
    <w:pPr>
      <w:spacing w:before="120"/>
      <w:ind w:left="2578"/>
      <w:jc w:val="both"/>
    </w:pPr>
  </w:style>
  <w:style w:type="paragraph" w:styleId="CommentText">
    <w:name w:val="annotation text"/>
    <w:basedOn w:val="Normal"/>
    <w:rPr>
      <w:sz w:val="20"/>
      <w:szCs w:val="20"/>
    </w:rPr>
  </w:style>
  <w:style w:type="paragraph" w:customStyle="1" w:styleId="BdyText3CharChar">
    <w:name w:val="Bdy Text 3 Char Char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before="120"/>
      <w:ind w:left="1872"/>
      <w:jc w:val="both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dyText3Char">
    <w:name w:val="Bdy Text 3 Char"/>
    <w:basedOn w:val="Normal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before="120"/>
      <w:ind w:left="1872"/>
      <w:jc w:val="both"/>
    </w:pPr>
  </w:style>
  <w:style w:type="paragraph" w:customStyle="1" w:styleId="BodyText1">
    <w:name w:val="Body Text 1"/>
    <w:basedOn w:val="Normal"/>
    <w:pPr>
      <w:jc w:val="both"/>
    </w:pPr>
  </w:style>
  <w:style w:type="paragraph" w:styleId="BodyText2">
    <w:name w:val="Body Text 2"/>
    <w:basedOn w:val="Normal"/>
    <w:pPr>
      <w:spacing w:after="120"/>
      <w:ind w:left="1440"/>
      <w:jc w:val="both"/>
    </w:pPr>
  </w:style>
  <w:style w:type="paragraph" w:styleId="BodyText3">
    <w:name w:val="Body Text 3"/>
    <w:basedOn w:val="Normal"/>
    <w:pPr>
      <w:spacing w:after="120"/>
      <w:ind w:left="144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mniPage7">
    <w:name w:val="OmniPage #7"/>
    <w:basedOn w:val="Normal"/>
    <w:pPr>
      <w:widowControl/>
      <w:tabs>
        <w:tab w:val="right" w:pos="9543"/>
      </w:tabs>
      <w:overflowPunct w:val="0"/>
      <w:ind w:left="1303" w:right="100"/>
      <w:textAlignment w:val="baseline"/>
    </w:pPr>
    <w:rPr>
      <w:sz w:val="20"/>
      <w:szCs w:val="20"/>
    </w:rPr>
  </w:style>
  <w:style w:type="paragraph" w:customStyle="1" w:styleId="OmniPage8">
    <w:name w:val="OmniPage #8"/>
    <w:basedOn w:val="Normal"/>
    <w:pPr>
      <w:widowControl/>
      <w:tabs>
        <w:tab w:val="right" w:pos="8936"/>
      </w:tabs>
      <w:overflowPunct w:val="0"/>
      <w:ind w:left="2743" w:right="707"/>
      <w:textAlignment w:val="baseline"/>
    </w:pPr>
    <w:rPr>
      <w:sz w:val="20"/>
      <w:szCs w:val="20"/>
    </w:rPr>
  </w:style>
  <w:style w:type="paragraph" w:customStyle="1" w:styleId="OmniPage9">
    <w:name w:val="OmniPage #9"/>
    <w:basedOn w:val="Normal"/>
    <w:pPr>
      <w:widowControl/>
      <w:tabs>
        <w:tab w:val="left" w:pos="1557"/>
      </w:tabs>
      <w:overflowPunct w:val="0"/>
      <w:ind w:left="1283" w:right="263" w:firstLine="718"/>
      <w:textAlignment w:val="baseline"/>
    </w:pPr>
    <w:rPr>
      <w:sz w:val="20"/>
      <w:szCs w:val="20"/>
    </w:rPr>
  </w:style>
  <w:style w:type="paragraph" w:customStyle="1" w:styleId="OmniPage10">
    <w:name w:val="OmniPage #10"/>
    <w:basedOn w:val="Normal"/>
    <w:pPr>
      <w:widowControl/>
      <w:overflowPunct w:val="0"/>
      <w:ind w:left="1302" w:right="6950"/>
      <w:textAlignment w:val="baseline"/>
    </w:pPr>
    <w:rPr>
      <w:sz w:val="20"/>
      <w:szCs w:val="20"/>
    </w:rPr>
  </w:style>
  <w:style w:type="paragraph" w:customStyle="1" w:styleId="OmniPage12">
    <w:name w:val="OmniPage #12"/>
    <w:basedOn w:val="Normal"/>
    <w:pPr>
      <w:widowControl/>
      <w:overflowPunct w:val="0"/>
      <w:ind w:left="1280" w:right="1703" w:firstLine="718"/>
      <w:textAlignment w:val="baseline"/>
    </w:pPr>
    <w:rPr>
      <w:sz w:val="20"/>
      <w:szCs w:val="20"/>
    </w:rPr>
  </w:style>
  <w:style w:type="paragraph" w:customStyle="1" w:styleId="OmniPage257">
    <w:name w:val="OmniPage #257"/>
    <w:basedOn w:val="Normal"/>
    <w:pPr>
      <w:widowControl/>
      <w:tabs>
        <w:tab w:val="left" w:pos="1595"/>
      </w:tabs>
      <w:overflowPunct w:val="0"/>
      <w:ind w:left="1327" w:right="100" w:firstLine="717"/>
      <w:textAlignment w:val="baseline"/>
    </w:pPr>
    <w:rPr>
      <w:sz w:val="20"/>
      <w:szCs w:val="20"/>
    </w:rPr>
  </w:style>
  <w:style w:type="paragraph" w:customStyle="1" w:styleId="OmniPage260">
    <w:name w:val="OmniPage #260"/>
    <w:basedOn w:val="Normal"/>
    <w:pPr>
      <w:widowControl/>
      <w:tabs>
        <w:tab w:val="left" w:pos="1535"/>
      </w:tabs>
      <w:overflowPunct w:val="0"/>
      <w:ind w:left="1316" w:right="582" w:firstLine="715"/>
      <w:textAlignment w:val="baseline"/>
    </w:pPr>
    <w:rPr>
      <w:sz w:val="20"/>
      <w:szCs w:val="20"/>
    </w:rPr>
  </w:style>
  <w:style w:type="paragraph" w:customStyle="1" w:styleId="OmniPage261">
    <w:name w:val="OmniPage #261"/>
    <w:basedOn w:val="Normal"/>
    <w:pPr>
      <w:widowControl/>
      <w:tabs>
        <w:tab w:val="left" w:pos="2247"/>
        <w:tab w:val="right" w:pos="3667"/>
      </w:tabs>
      <w:overflowPunct w:val="0"/>
      <w:ind w:left="2747" w:right="5863"/>
      <w:textAlignment w:val="baseline"/>
    </w:pPr>
    <w:rPr>
      <w:sz w:val="20"/>
      <w:szCs w:val="20"/>
    </w:rPr>
  </w:style>
  <w:style w:type="paragraph" w:customStyle="1" w:styleId="OmniPage262">
    <w:name w:val="OmniPage #262"/>
    <w:basedOn w:val="Normal"/>
    <w:pPr>
      <w:widowControl/>
      <w:tabs>
        <w:tab w:val="left" w:pos="2243"/>
        <w:tab w:val="right" w:pos="8860"/>
      </w:tabs>
      <w:overflowPunct w:val="0"/>
      <w:ind w:left="2736" w:right="670"/>
      <w:textAlignment w:val="baseline"/>
    </w:pPr>
    <w:rPr>
      <w:sz w:val="20"/>
      <w:szCs w:val="20"/>
    </w:rPr>
  </w:style>
  <w:style w:type="paragraph" w:customStyle="1" w:styleId="OmniPage263">
    <w:name w:val="OmniPage #263"/>
    <w:basedOn w:val="Normal"/>
    <w:pPr>
      <w:widowControl/>
      <w:overflowPunct w:val="0"/>
      <w:ind w:left="2740" w:right="7710"/>
      <w:textAlignment w:val="baseline"/>
    </w:pPr>
    <w:rPr>
      <w:sz w:val="20"/>
      <w:szCs w:val="20"/>
    </w:rPr>
  </w:style>
  <w:style w:type="paragraph" w:customStyle="1" w:styleId="OmniPage264">
    <w:name w:val="OmniPage #264"/>
    <w:basedOn w:val="Normal"/>
    <w:pPr>
      <w:widowControl/>
      <w:overflowPunct w:val="0"/>
      <w:ind w:left="2730" w:right="7682"/>
      <w:textAlignment w:val="baseline"/>
    </w:pPr>
    <w:rPr>
      <w:sz w:val="20"/>
      <w:szCs w:val="20"/>
    </w:rPr>
  </w:style>
  <w:style w:type="paragraph" w:customStyle="1" w:styleId="OmniPage266">
    <w:name w:val="OmniPage #266"/>
    <w:basedOn w:val="Normal"/>
    <w:pPr>
      <w:widowControl/>
      <w:overflowPunct w:val="0"/>
      <w:ind w:left="3442" w:right="263"/>
      <w:textAlignment w:val="baseline"/>
    </w:pPr>
    <w:rPr>
      <w:sz w:val="20"/>
      <w:szCs w:val="20"/>
    </w:rPr>
  </w:style>
  <w:style w:type="paragraph" w:customStyle="1" w:styleId="OmniPage513">
    <w:name w:val="OmniPage #513"/>
    <w:basedOn w:val="Normal"/>
    <w:pPr>
      <w:widowControl/>
      <w:tabs>
        <w:tab w:val="left" w:pos="2310"/>
        <w:tab w:val="right" w:pos="3760"/>
      </w:tabs>
      <w:overflowPunct w:val="0"/>
      <w:ind w:left="2880" w:right="5763"/>
      <w:textAlignment w:val="baseline"/>
    </w:pPr>
    <w:rPr>
      <w:sz w:val="20"/>
      <w:szCs w:val="20"/>
    </w:rPr>
  </w:style>
  <w:style w:type="paragraph" w:customStyle="1" w:styleId="OmniPage514">
    <w:name w:val="OmniPage #514"/>
    <w:basedOn w:val="Normal"/>
    <w:pPr>
      <w:widowControl/>
      <w:tabs>
        <w:tab w:val="left" w:pos="880"/>
        <w:tab w:val="left" w:pos="6264"/>
        <w:tab w:val="left" w:pos="7073"/>
        <w:tab w:val="left" w:pos="8012"/>
        <w:tab w:val="right" w:pos="9121"/>
      </w:tabs>
      <w:overflowPunct w:val="0"/>
      <w:ind w:left="1432" w:right="402"/>
      <w:textAlignment w:val="baseline"/>
    </w:pPr>
    <w:rPr>
      <w:sz w:val="20"/>
      <w:szCs w:val="20"/>
    </w:rPr>
  </w:style>
  <w:style w:type="paragraph" w:customStyle="1" w:styleId="OmniPage515">
    <w:name w:val="OmniPage #515"/>
    <w:basedOn w:val="Normal"/>
    <w:pPr>
      <w:widowControl/>
      <w:overflowPunct w:val="0"/>
      <w:ind w:left="1426" w:right="467"/>
      <w:textAlignment w:val="baseline"/>
    </w:pPr>
    <w:rPr>
      <w:sz w:val="20"/>
      <w:szCs w:val="20"/>
    </w:rPr>
  </w:style>
  <w:style w:type="paragraph" w:customStyle="1" w:styleId="OmniPage517">
    <w:name w:val="OmniPage #517"/>
    <w:basedOn w:val="Normal"/>
    <w:pPr>
      <w:widowControl/>
      <w:tabs>
        <w:tab w:val="left" w:pos="1584"/>
      </w:tabs>
      <w:overflowPunct w:val="0"/>
      <w:ind w:left="1378" w:right="100" w:firstLine="724"/>
      <w:textAlignment w:val="baseline"/>
    </w:pPr>
    <w:rPr>
      <w:sz w:val="20"/>
      <w:szCs w:val="20"/>
    </w:rPr>
  </w:style>
  <w:style w:type="paragraph" w:customStyle="1" w:styleId="OmniPage1026">
    <w:name w:val="OmniPage #1026"/>
    <w:basedOn w:val="Normal"/>
    <w:pPr>
      <w:widowControl/>
      <w:overflowPunct w:val="0"/>
      <w:ind w:left="1382" w:right="1277"/>
      <w:textAlignment w:val="baseline"/>
    </w:pPr>
    <w:rPr>
      <w:sz w:val="20"/>
      <w:szCs w:val="20"/>
    </w:rPr>
  </w:style>
  <w:style w:type="paragraph" w:customStyle="1" w:styleId="OmniPage1027">
    <w:name w:val="OmniPage #1027"/>
    <w:basedOn w:val="Normal"/>
    <w:pPr>
      <w:widowControl/>
      <w:tabs>
        <w:tab w:val="left" w:pos="1593"/>
      </w:tabs>
      <w:overflowPunct w:val="0"/>
      <w:ind w:left="1313" w:right="100" w:firstLine="724"/>
      <w:textAlignment w:val="baseline"/>
    </w:pPr>
    <w:rPr>
      <w:sz w:val="20"/>
      <w:szCs w:val="20"/>
    </w:rPr>
  </w:style>
  <w:style w:type="paragraph" w:customStyle="1" w:styleId="OmniPage1030">
    <w:name w:val="OmniPage #1030"/>
    <w:basedOn w:val="Normal"/>
    <w:pPr>
      <w:widowControl/>
      <w:overflowPunct w:val="0"/>
      <w:ind w:left="1329" w:right="336"/>
      <w:jc w:val="both"/>
      <w:textAlignment w:val="baseline"/>
    </w:pPr>
    <w:rPr>
      <w:sz w:val="20"/>
      <w:szCs w:val="20"/>
    </w:rPr>
  </w:style>
  <w:style w:type="paragraph" w:customStyle="1" w:styleId="OmniPage1031">
    <w:name w:val="OmniPage #1031"/>
    <w:basedOn w:val="Normal"/>
    <w:pPr>
      <w:widowControl/>
      <w:tabs>
        <w:tab w:val="right" w:pos="8316"/>
      </w:tabs>
      <w:overflowPunct w:val="0"/>
      <w:ind w:left="9269" w:right="1206"/>
      <w:textAlignment w:val="baseline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360"/>
      </w:tabs>
      <w:ind w:left="1440" w:hanging="1440"/>
    </w:pPr>
    <w:rPr>
      <w:caps/>
    </w:rPr>
  </w:style>
  <w:style w:type="paragraph" w:styleId="TOC2">
    <w:name w:val="toc 2"/>
    <w:basedOn w:val="Normal"/>
    <w:next w:val="Normal"/>
    <w:uiPriority w:val="39"/>
    <w:pPr>
      <w:spacing w:before="120"/>
      <w:ind w:left="245"/>
    </w:pPr>
    <w:rPr>
      <w:caps/>
    </w:rPr>
  </w:style>
  <w:style w:type="paragraph" w:styleId="TOC3">
    <w:name w:val="toc 3"/>
    <w:basedOn w:val="Normal"/>
    <w:next w:val="Normal"/>
    <w:uiPriority w:val="39"/>
    <w:pPr>
      <w:ind w:left="480"/>
    </w:pPr>
  </w:style>
  <w:style w:type="paragraph" w:styleId="TOC4">
    <w:name w:val="toc 4"/>
    <w:basedOn w:val="Index"/>
    <w:pPr>
      <w:tabs>
        <w:tab w:val="right" w:leader="dot" w:pos="9123"/>
      </w:tabs>
      <w:ind w:left="849"/>
    </w:pPr>
  </w:style>
  <w:style w:type="paragraph" w:styleId="TOC5">
    <w:name w:val="toc 5"/>
    <w:basedOn w:val="Index"/>
    <w:pPr>
      <w:tabs>
        <w:tab w:val="right" w:leader="dot" w:pos="8840"/>
      </w:tabs>
      <w:ind w:left="1132"/>
    </w:pPr>
  </w:style>
  <w:style w:type="paragraph" w:styleId="TOC6">
    <w:name w:val="toc 6"/>
    <w:basedOn w:val="Index"/>
    <w:pPr>
      <w:tabs>
        <w:tab w:val="right" w:leader="dot" w:pos="8557"/>
      </w:tabs>
      <w:ind w:left="1415"/>
    </w:pPr>
  </w:style>
  <w:style w:type="paragraph" w:styleId="TOC7">
    <w:name w:val="toc 7"/>
    <w:basedOn w:val="Index"/>
    <w:pPr>
      <w:tabs>
        <w:tab w:val="right" w:leader="dot" w:pos="8274"/>
      </w:tabs>
      <w:ind w:left="1698"/>
    </w:pPr>
  </w:style>
  <w:style w:type="paragraph" w:styleId="TOC8">
    <w:name w:val="toc 8"/>
    <w:basedOn w:val="Index"/>
    <w:pPr>
      <w:tabs>
        <w:tab w:val="right" w:leader="dot" w:pos="7991"/>
      </w:tabs>
      <w:ind w:left="1981"/>
    </w:pPr>
  </w:style>
  <w:style w:type="paragraph" w:styleId="TOC9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rsid w:val="0038151C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DF5FBE"/>
    <w:rPr>
      <w:sz w:val="24"/>
      <w:szCs w:val="24"/>
      <w:lang w:eastAsia="ar-SA"/>
    </w:rPr>
  </w:style>
  <w:style w:type="character" w:customStyle="1" w:styleId="qsnumsectnum">
    <w:name w:val="qs_num_sectnum_"/>
    <w:rsid w:val="004A5415"/>
  </w:style>
  <w:style w:type="character" w:customStyle="1" w:styleId="highlight">
    <w:name w:val="highlight"/>
    <w:rsid w:val="00743116"/>
  </w:style>
  <w:style w:type="character" w:styleId="LineNumber">
    <w:name w:val="line number"/>
    <w:basedOn w:val="DefaultParagraphFont"/>
    <w:uiPriority w:val="99"/>
    <w:semiHidden/>
    <w:unhideWhenUsed/>
    <w:rsid w:val="0009780F"/>
  </w:style>
  <w:style w:type="character" w:customStyle="1" w:styleId="qsrefstatnuma">
    <w:name w:val="qs_ref_statnuma_"/>
    <w:rsid w:val="001641C5"/>
  </w:style>
  <w:style w:type="paragraph" w:customStyle="1" w:styleId="Default">
    <w:name w:val="Default"/>
    <w:rsid w:val="008E19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29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21193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RPC\TEMPLATE\ZONEORD\TEXT\T%20Luxemburg%20Chap%202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Luxemburg Chap 2 Template</Template>
  <TotalTime>1</TotalTime>
  <Pages>6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Town Board of the Town of Luxemburg, Kewaunee County, Wisconsin, does ordain as follows:</vt:lpstr>
    </vt:vector>
  </TitlesOfParts>
  <Company/>
  <LinksUpToDate>false</LinksUpToDate>
  <CharactersWithSpaces>3352</CharactersWithSpaces>
  <SharedDoc>false</SharedDoc>
  <HLinks>
    <vt:vector size="174" baseType="variant"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_Toc395262095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_Toc395262094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_Toc395262093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_Toc395262092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_Toc395262091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_Toc395262090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_Toc395262089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_Toc395262088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_Toc395262087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_Toc395262086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_Toc395262085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_Toc395262084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_Toc395262083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_Toc395262082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_Toc395262081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_Toc395262080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_Toc395262079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_Toc395262078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_Toc395262077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_Toc395262076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_Toc395262075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_Toc395262074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_Toc395262073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_Toc395262072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_Toc395262071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_Toc395262070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_Toc395262069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_Toc395262068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_Toc395262067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Town Board of the Town of Luxemburg, Kewaunee County, Wisconsin, does ordain as follows:</dc:title>
  <dc:subject/>
  <dc:creator>Mike Rehberg</dc:creator>
  <cp:keywords/>
  <cp:lastModifiedBy>outlook_B5ED67F467A8E395@outlook.com</cp:lastModifiedBy>
  <cp:revision>2</cp:revision>
  <cp:lastPrinted>2017-05-03T22:10:00Z</cp:lastPrinted>
  <dcterms:created xsi:type="dcterms:W3CDTF">2021-06-10T18:10:00Z</dcterms:created>
  <dcterms:modified xsi:type="dcterms:W3CDTF">2021-06-10T18:10:00Z</dcterms:modified>
</cp:coreProperties>
</file>